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7B" w:rsidRDefault="000B367B">
      <w:pPr>
        <w:tabs>
          <w:tab w:val="left" w:pos="-2880"/>
        </w:tabs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VOICES 3 </w:t>
      </w:r>
      <w:r>
        <w:rPr>
          <w:rFonts w:ascii="Times New Roman" w:hAnsi="Times New Roman" w:cs="Times New Roman"/>
          <w:sz w:val="28"/>
          <w:szCs w:val="28"/>
        </w:rPr>
        <w:t>KRYTERIA OCENIANIA</w:t>
      </w:r>
    </w:p>
    <w:p w:rsidR="000B367B" w:rsidRDefault="000B367B">
      <w:pPr>
        <w:tabs>
          <w:tab w:val="left" w:pos="-2880"/>
        </w:tabs>
        <w:spacing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drugie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"/>
        <w:gridCol w:w="2660"/>
        <w:gridCol w:w="1417"/>
        <w:gridCol w:w="10067"/>
      </w:tblGrid>
      <w:tr w:rsidR="000B367B">
        <w:tc>
          <w:tcPr>
            <w:tcW w:w="2660" w:type="dxa"/>
            <w:gridSpan w:val="2"/>
            <w:shd w:val="clear" w:color="auto" w:fill="D9D9D9"/>
          </w:tcPr>
          <w:p w:rsidR="000B367B" w:rsidRDefault="000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 temat lekcji</w:t>
            </w:r>
          </w:p>
          <w:p w:rsidR="000B367B" w:rsidRDefault="000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:rsidR="000B367B" w:rsidRDefault="000B367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0067" w:type="dxa"/>
            <w:shd w:val="clear" w:color="auto" w:fill="D9D9D9"/>
          </w:tcPr>
          <w:p w:rsidR="000B367B" w:rsidRDefault="000B367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ucznia</w:t>
            </w:r>
          </w:p>
        </w:tc>
      </w:tr>
      <w:tr w:rsidR="000B367B">
        <w:tc>
          <w:tcPr>
            <w:tcW w:w="14144" w:type="dxa"/>
            <w:gridSpan w:val="4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INTERESTING LIVES</w:t>
            </w:r>
          </w:p>
        </w:tc>
      </w:tr>
      <w:tr w:rsidR="000B367B">
        <w:trPr>
          <w:cantSplit/>
        </w:trPr>
        <w:tc>
          <w:tcPr>
            <w:tcW w:w="2660" w:type="dxa"/>
            <w:gridSpan w:val="2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1.</w:t>
            </w:r>
          </w:p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Activities and achievements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swobodnie pos³uguje siê podanym s³ownictwem zwi¹zanym z aktywnoœci¹ i osi¹gniêciami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³atwoœci¹ i bezb³êdnie opisuje czynnoœci przedstawione na ilustracjach, 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z ³atwoœci¹ i bezb³êdnie opisuje to, czym zajmuj¹ siê osoby wykonuj¹ce podane zawody</w:t>
            </w: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i pos³uguje siê podanym s³ownictwem zwi¹zanym z aktywnoœci¹ i osi¹gniêciami 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poprawnie opisuje czynnoœci przedstawione na ilustracjach, 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poprawnie opisuje to, czym zajmuj¹ siê osoby wykonuj¹ce podane zawody</w:t>
            </w: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zna i pos³uguje siê podanym s³ownictwem zwi¹zanym z aktywnoœci¹ i osi¹gniêciami, pope³niaj¹c nieliczne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nieliczne b³êdy, opisuje czynnoœci przedstawione na ilustracjach, 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zazwyczaj poprawnie opisuje to, czym zajmuj¹ siê osoby wykonuj¹ce podane zawody</w:t>
            </w: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czêœciowo zna i pos³uguje siê podanym s³ownictwem zwi¹zanym z aktywnoœci¹ i osi¹gniêciami, pope³niaj¹c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b³êdy, opisuje czynnoœci przedstawione na ilustracjach, 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pope³niaj¹c b³êdy, opisuje to, czym zajmuj¹ siê osoby wykonuj¹ce podane zawody</w:t>
            </w: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s³abo zna i z trudem pos³uguje siê podanym s³ownictwem zwi¹zanym z aktywnoœci¹ i osi¹gniêciami, pope³niaj¹c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liczne b³êdy, z trudem opisuje czynnoœci przedstawione na ilustracjach, 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pope³niaj¹c liczne b³êdy, opisuje to, czym zajmuj¹ siê osoby wykonuj¹ce podane zawody</w:t>
            </w: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zna i nie potrafi pos³ugiwaæ siê podanym s³ownictwem zwi¹zanym z aktywnoœci¹ i osi¹gniêciami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potrafi opisaæ czynnoœci przedstawionych na ilustracjach, u¿ywaj¹c czasu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opisaæ tego, czym zajmuj¹ siê osoby wykonuj¹ce podane zawody</w:t>
            </w:r>
          </w:p>
        </w:tc>
      </w:tr>
      <w:tr w:rsidR="000B367B">
        <w:trPr>
          <w:cantSplit/>
        </w:trPr>
        <w:tc>
          <w:tcPr>
            <w:tcW w:w="2660" w:type="dxa"/>
            <w:gridSpan w:val="2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2.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Take the challenge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wyrażenia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rozumie słownictwo dotyczące aktywności i osiągnięć,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wyrażenia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aktywności i osiągnięć,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wyrażenia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i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wiêkszoœci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aktywności i osiągnięć, które zostało zastosowane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wyrażenia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dotyczące aktywności i osiągnięć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wyrażenia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potrafi zrozumieć słownictwo dotyczące aktywności i osiągnięć,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uzyskuje i przekazuje informacje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tekstu, głównej myśli poszczególnych części tekstu 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wyrażeń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aktywności i osiągnięć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uzyskiwaæ i przekazywaæ informacji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3.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Present simple and present continuous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bezbłędnie stosuje je w zdaniach twierdzących, przeczących i pytających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przysłówki częstotliwości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never, hardly ever, sometimes, often, usually, always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bezbłędnie stosuje je w zdaniach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podane wyrażenia czasowe i bezbłędnie potrafi je przyporządkować do określonego czasu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stosuje poznane struktury gramatyczne do udzielania informacji i formułowania pytań na temat codziennych czynności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poprawnie stosuje je w zdaniach twierdzących, przeczących i pytających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przysłówki częstotliwości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never, hardly ever, sometimes, often, usually, always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poprawnie stosuje je w zdaniach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podane wyrażenia czasowe i potrafi je przyporządkować do określonego czasu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stosuje poznane struktury gramatyczne do udzielania informacji i formułowania pytań na temat codziennych czynności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stosuje je w zdaniach twierdzących, przeczących i pytających,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przysłówki częstotliwości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never, hardly ever, sometimes, often, usually, always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zazwyczaj poprawnie stosuje je w zdaniach,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podane wyrażenia czasowe i zazwyczaj potrafi je przyporządkować do określonego czasu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nielicznymi błędami stosuje poznane struktury gramatyczne do udzielania informacji i formułowania pytań na temat codziennych czynności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pomocą nauczyciela stosuje je w zdaniach twierdzących, przeczących i pytających,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przysłówki częstotliwości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never, hardly ever, sometimes, often, usually, always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pomocą nauczyciela stosuje je w zdaniach,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podane wyrażenia czasowe i przyporządkowuje je do określonego czasu,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błędami stosuje poznane struktury gramatyczne do udzielania informacji i formułowania pytań na temat codziennych czynności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stosuje je w zdaniach twierdzących, przeczących i pytających,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przysłówki częstotliwości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never, hardly ever, sometimes, often, usually, always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trudem stosuje je w zdaniach,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podane wyrażenia czasowe i przyporządkowuje je do określonego czasu, popełniając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licznymi błędami stosuje poznane struktury gramatyczne do udzielania informacji i formułowania pytań na temat codziennych czynności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 potrafi zastosować ich w zdaniach twierdzących, przeczących i pytających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przysłówków częstotliwości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never, hardly ever, sometimes, often, usually, always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 potrafi zastosować ich w zdaniach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podanych wyrażeń czasowych i nie potrafi ich przyporządkować do określonego czasu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umie zastosować poznanych struktur gramatycznych do udzielania informacji i formułowania pytań na temat codziennych czynności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4.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Personal qualities: opposite adjectives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doskonale rozumie wypowiedzi ze s³uchu: z ³atwoœci¹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wiele przymiotników określających pozytywne i negatywne cechy osobowości, również spoza materiału podręcznikowego, i z łatwością umie ich użyć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³¹czy w pary przymiotniki o przeciwnym znaczeniu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opisuje poznanymi przymiotnikami osoby na ilustracjach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poprawnie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podane w podręczniku przymiotniki określające pozytywne i negatywne cechy osobowości i poprawnie ich używa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poprawnie ³¹czy w pary przymiotniki o przeciwnym znaczeniu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opisuje poznanymi przymiotnikami osoby na ilustracjach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większość wypowiedzi ze słuchu: zazwyczaj poprawnie znajduje w tekście określone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większość podanych w podręczniku przymiotników określających pozytywne i negatywne cechy osobowości i zazwyczaj poprawnie ich używa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³¹czy w pary przymiotniki o przeciwnym znaczeniu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opisuje poznanymi przymiotnikami osoby na ilustracjach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część wypowiedzi ze słuchu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: z pomoc¹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część przymiotników określających pozytywne i negatywne cechy osobowości i z pomocą nauczyciela umie ich użyć,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 ³¹czy w pary przymiotniki o przeciwnym znaczeniu,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opisuje poznanymi przymiotnikami osoby na ilustracjach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bardzo niewiele przymiotników określających pozytywne i negatywne cechy osobowości i z trudem ich używa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³¹czy w pary przymiotniki o przeciwnym znaczeniu, pope³niaj¹c przy tym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opisuje poznanymi przymiotnikami osoby na ilustracjach, pope³niaj¹c przy tym liczne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wypowiedzi ze słuchu: nie potrafi znaleźć w tekście określonych informacji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przymiotników określających pozytywne i negatywne cechy osobowości i nie potrafi ich używać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po³¹czyæ w pary przymiotników o przeciwnym znaczeniu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opisaæ poznanymi przymiotnikami osób na ilustracjach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Winning women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osiągnięć, które zostało zastosowane w zdaniach w tekście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³atwoœci¹ wyra¿a swoje opinie i preferencje i pyta o opinie i preferencje innych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określa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osiągnięć, które zostało zastosowane w zdaniach w tekście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poprawnie wyra¿a swoje opinie i preferencje i pyta o opinie i preferencje innych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określa główną myśl poszczególnych części tekstu i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i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osiągnięć, które zostało zastosowane w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zdaniach w tekœcie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wyra¿a swoje opinie i preferencje i pyta o opinie i preferencje innych, pope³niaj¹c przy tym nieliczne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tekst pisany: z pomocą nauczyciela określa główną myśl poszczególnych części tekstu i znajduje w tekście określone informacje, popełniając przy tym błędy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dotyczące osiągnięć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zdaniach w tekœcie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wyra¿a swoje opinie i preferencje i pyta o opinie i preferencje innych, pope³niaj¹c przy tym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poszczególnych części tekstu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potrafi zrozumieć słownictwo dotyczące osiągnięć, które zostało zastosowane w zdaniach w tekście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trudem wyra¿a swoje opinie i preferencje i pyta o opinie i preferencje innych, pope³niaj¹c przy tym liczne b³êdy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poszczególnych części tekstu 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osiągnięć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zdaniach w tekœcie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nie potrafi wyra¿aæ swoich opinii i preferencji ani pytaæ o opinie i preferencje innych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6.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 xml:space="preserve">Be: past simple and there was/there were 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czasownik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be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bezb³êdnie stosuje go w zdaniach twierdz¹cych, pytaj¹cych i przecz¹cych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konstrukcjê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there was/there 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bezb³êdnie stosuje j¹ w zdaniach twierdz¹cych, pytaj¹cych i przecz¹cych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stosuje poznane konstrukcje do uzyskiwania i przekazywania informacji (znana osoba z przeszłości)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czasownik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be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poprawnie stosuje go w zdaniach twierdz¹cych, pytaj¹cych i przecz¹cych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konstrukcjê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there was/there 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poprawnie stosuje j¹ w zdaniach twierdz¹cych, pytaj¹cych i przecz¹cych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stosuje poznane konstrukcje do uzyskiwania i przekazywania informacji (znana osoba z przeszłości)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czasownik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be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zazwyczaj poprawnie stosuje go w zdaniach twierdz¹cych, pytaj¹cych i przecz¹cych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konstrukcjê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there was/there 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zazwyczaj poprawnie stosuje j¹ w zdaniach twierdz¹cych, pytaj¹cych i przecz¹cych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nielicznymi błędami stosuje poznane konstrukcje do uzyskiwania i przekazywania informacji (znana osoba z przeszłości)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czêœciowo zna czasownik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be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stosuje go w zdaniach twierdz¹cych, pytaj¹cych i przecz¹cych, pope³niaj¹c przy tym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czêœciowo zna konstrukcjê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there was/there 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stosuje j¹ w zdaniach twierdz¹cych, pytaj¹cych i przecz¹cych, pope³niaj¹c przy tym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błędami stosuje poznane konstrukcje do uzyskiwania i przekazywania informacji (znana osoba z przeszłości)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s³abo zna czasownik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be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z trudem stosuje go w zdaniach twierdz¹cych, pytaj¹cych i przecz¹cych, pope³niaj¹c przy tym 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s³abo zna konstrukcjê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there was/there 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z trudem stosuje j¹ w zdaniach twierdz¹cych, pytaj¹cych i przecz¹cych, pope³niaj¹c przy tym 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licznymi błędami stosuje poznane konstrukcje do uzyskiwania i przekazywania informacji (znana osoba z przeszłości)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zna czasownika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be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nie potrafi stosowaæ go w zdaniach twierdz¹cych, pytaj¹cych i przecz¹cych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zna konstrukcji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there was/there 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nie potrafi stosowaæ jej w zdaniach twierdz¹cych, pytaj¹cych i przecz¹cych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zastosować poznanych konstrukcji do uzyskiwania i przekazywania informacji (znana osoba z przeszłości)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An email – a description of a person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tworzy wypowiedŸ pisemn¹ – opis osoby (aktora/aktorki) w formie e-maila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samodzielnie i z ³atwoœci¹ stosuje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³atwoœci¹ i bezb³êdnie u¿ywa w wypowiedzi czasów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bezbłędnie używa w wypowiedzi pisemnej wyrażeń do podawania przykładów: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like, including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as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gridSpan w:val="2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i samodzielnie tworzy wypowiedŸ pisemn¹ – opis osoby (aktora/aktorki) w formie e-maila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stosuje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poprawnie u¿ywa w wypowiedzi czasów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używa w wypowiedzi pisemnej wyrażeń do podawania przykładów: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like, including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as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błędy, przeważnie samodzielnie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tworzy wypowiedŸ pisemn¹ – opis osoby (aktora/aktorki) w formie e-maila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stosuje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zazwyczaj poprawnie u¿ywa w wypowiedzi czasów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zazwyczaj poprawnie używa w wypowiedzi pisemnej wyrażeń do podawania przykładów: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like, including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as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tworzy wypowiedŸ pisemn¹ – opis osoby (aktora/aktorki) w formie e-maila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czêœciowo poprawnie stosuje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b³êdy, u¿ywa w wypowiedzi czasów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używa w wypowiedzi pisemnej wyrażeń do podawania przykładów: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like, including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trudnoœci¹ i z licznymi b³êdami tworzy wypowiedŸ pisemn¹ – opis osoby (aktora/aktorki) w formie e-maila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stosuje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liczne b³êdy, u¿ywa w wypowiedzi czasów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licznymi błędami używa w wypowiedzi pisemnej wyrażeń do podawania przykładów: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like, including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as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utworzyæ wypowiedzi pisemnej – opisu osoby (aktora/aktorki) w formie e-maila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stosowaæ w wypowiedzi pisemnej stylu nieformalnego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potrafi u¿yæ w wypowiedzi czasów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simple,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continuous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past simple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potrafi używać w wypowiedzi pisemnej wyrażeń do podawania przykładów: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like, including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as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8.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Meeting people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rozpoczyna i prowadzi rozmowę, uzyskuje i przekazuje informacje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 i bezbłędnie stosuje zwroty: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How was your journey?, I’m looking forward to …, Shall we …?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przyporz¹dkowuje wyrazy i wyra¿enia do ilustracji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zdania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rozpoczyna i prowadzi rozmowę, uzyskuje i przekazuje informacje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 i poprawnie stosuje zwroty: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How was your journey?, I’m looking forward to …, Shall we …?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przyporz¹dkowuje wyrazy i wyra¿enia do ilustracji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zdania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samodzielnie i poprawnie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rozpoczyna i prowadzi rozmowę, uzyskuje i przekazuje informacje,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i stosuje zwroty: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was your journey?, I’m looking forward to …, Shall we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przyporz¹dkowuje wyrazy i wyra¿enia do ilustracji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tłumaczy zdania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 i przeważnie samodzielnie znajduje w tekście określone informacje,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rozpoczyna i prowadzi rozmowę, uzyskuje i przekazuje informacje,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zwroty: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was your journey?, I’m looking forward to …, Shall we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czêœciowo poprawnie przyporz¹dkowuje wyrazy i wyra¿enia do ilustracji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tłumaczy zdania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wypowiedzi ze słuchu i z pomocą nauczyciela znajduje w tekście określone informacje,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rozpoczyna i prowadzi rozmowę, uzyskuje i przekazuje informacje,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zwroty: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was your journey?, I’m looking forward to …, Shall we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przyporz¹dkowuje wyrazy i wyra¿enia do ilustracji, pope³niaj¹c przy tym liczne b³êdy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tłumaczy zdania z j. polskiego na j. angielski,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duże trudności ze zrozumieniem wypowiedzi ze słuchu: popełniając liczne błędy, znajduje w tekście określone informacje 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rozpoczynać i prowadzić rozmowy, uzyskiwać i przekazywać informacji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nie zna i nie potrafi stosować zwrotów: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How was your journey?, I’m looking forward to …, Shall we …?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przyporz¹dkowaæ wyrazów i wyra¿eñ do ilustracji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zdań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 i nie potrafi znaleźć w tekście określonych informacji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opisuje ludzi (podziwianą osobę), przedstawia fakty z przeszłości oraz wyraża i uzasadnia swoje opinie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samodzielnie i poprawnie znajduje w tekście określone informacje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poprawnie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opisuje ludzi (podziwianą osobę), przedstawia fakty z przeszłości oraz wyraża i uzasadnia swoje opinie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 i przeważnie samodzielnie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opisuje ludzi (podziwianą osobę), przedstawia fakty z przeszłości oraz wyraża i uzasadnia swoje opinie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wypowiedzi ze słuchu i z pomocą nauczyciela znajduje w tekście określone informacje,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przy tym b³êdy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opisuje ludzi (podziwianą osobę), przedstawia fakty z przeszłości oraz wyraża i uzasadnia swoje opinie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b³êdy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duże trudności ze zrozumieniem wypowiedzi ze słuchu: popełniając liczne błędy, znajduje w tekście określone informacje 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z trudem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opisuje ludzi (podziwianą osobę), przedstawia fakty z przeszłości oraz wyraża i uzasadnia swoje opinie,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pope³niaj¹c przy tym liczne b³êdy</w:t>
            </w:r>
          </w:p>
        </w:tc>
      </w:tr>
      <w:tr w:rsidR="000B367B">
        <w:trPr>
          <w:gridBefore w:val="1"/>
          <w:cantSplit/>
          <w:trHeight w:val="70"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wypowiedzi ze słuchu i nie potrafi znaleźć w tekście określonych informacji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nie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opisywać ludzi (podziwianej osoby), przedstawiać faktów z przeszłości oraz wyrażać i uzasadniać swoich opinii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</w:trPr>
        <w:tc>
          <w:tcPr>
            <w:tcW w:w="14144" w:type="dxa"/>
            <w:gridSpan w:val="3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CRIME</w:t>
            </w:r>
          </w:p>
        </w:tc>
      </w:tr>
      <w:tr w:rsidR="000B367B">
        <w:trPr>
          <w:gridBefore w:val="1"/>
          <w:cantSplit/>
          <w:trHeight w:val="1838"/>
        </w:trPr>
        <w:tc>
          <w:tcPr>
            <w:tcW w:w="2660" w:type="dxa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11.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Crime and criminals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 łatwością posługuje się słownictwem określającym przestępstwa i przestępców,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podpisuje zdjęcia nazwami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dopasowuje nazwy przestępców do nazw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dopasowuje treść nagłówków prasowych do nazw przestępstw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posługuje się słownictwem określającym przestępstwa i przestępców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podpisuje zdjęcia nazwami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nazwy przestępców do nazw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treść nagłówków prasowych do nazw przestępstw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większości zna i zazwyczaj poprawnie posługuje się słownictwem określającym przestępstwa i przestępców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podpisuje zdjęcia nazwami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dopasowuje nazwy przestępców do nazw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dopasowuje treść nagłówków prasowych do nazw przestępstw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posługuje się słownictwem określającym przestępstwa i przestępców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podpisuje zdjęcia nazwami przestępstw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dopasowuje nazwy przestępców do nazw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dopasowuje treść nagłówków prasowych do nazw przestępstw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posługuje się słownictwem określającym przestępstwa i przestępców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podpisuje zdjęcia nazwami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dopasowuje nazwy przestępców do nazw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dopasowuje treść nagłówków prasowych do nazw przestępstw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posługiwać się słownictwem określającym przestępstwa i przestępców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podpisać zdjęć nazwami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dopasować nazw przestępców do nazw przestępstw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dopasować treści nagłówków prasowych do nazw przestępstw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12.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Vanished! The mystery of Dan Cooper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nazywa obiekty przedstawione na ilustracji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bezb³êdnie rozumie s³ownictwo dotycz¹ce przestêpstw u¿yte w tekœcie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³atwoœci¹ wyra¿a i uzasadnia swoje opinie, bezb³êdnie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nazywa obiekty przedstawione na ilustracji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rozumie s³ownictwo dotycz¹ce przestêpstw u¿yte w tekœcie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poprawnie wyra¿a i uzasadnia swoje opinie oraz uzyskuje i przekazuje informacje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rozumie większość tekstu pisanego: przeważnie samodzielnie znajduje w tekście określone informacje, popełniając przy tym nieliczne błędy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nazywa obiekty przedstawione na ilustracji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wiêkszoœci zna i zazwyczaj rozumie s³ownictwo dotycz¹ce przestêpstw u¿yte w tekœcie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zazwyczaj poprawnie wyra¿a i uzasadnia swoje opinie oraz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nazywa obiekty przedstawione na ilustracji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czêœciowo zna i z pomoc¹ nauczyciela jest w stanie zrozumieæ s³ownictwo dotycz¹ce przestêpstw u¿yte w tekœcie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pomoc¹ nauczyciela wyra¿a i uzasadnia swoje opinie oraz uzyskuje i przekazuje informacje, pope³niaj¹c przy tym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nazywa obiekty przedstawione na ilustracji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s³abo zna i z trudem rozumie s³ownictwo dotycz¹ce przestêpstw u¿yte w tekœcie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trudem wyra¿a i uzasadnia swoje opinie oraz uzyskuje i przekazuje informacje, pope³niaj¹c przy tym liczne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tekstu pisanego i nie potrafi znaleźć w tekście określonych informacji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nazwaæ obiektów przedstawionych na ilustracji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zna i nie rozumie s³ownictwa dotycz¹cego przestêpstw u¿ytego w tekœcie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nie potrafi wyraziæ i uzasadniæ swoich opinii ani uzyskaæ i przekazaæ informacji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13.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Past simple. Past continuous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używa formy przeszłej czasowników regularnych i nieregularnych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 i z łatwością znajduje w tekście określone informacje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łatwością i bezbłędnie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swoich ostatnich wakacji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poprawnie stosuje go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używa formy przeszłej czasowników regularnych i nieregularnych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poprawnie stosuje go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większość tekstu pisanego i poprawnie znajduje w tekście określone informacje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poprawnie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swoich ostatnich wakacji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zazwyczaj poprawnie stosuje go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poprawnie używa formy przeszłej czasowników regularnych i nieregularnych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zazwyczaj poprawnie stosuje go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 i przeważnie poprawnie znajduje w tekście określone informacje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nielicznymi błędami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swoich ostatnich wakacji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używa formy przeszłej czasowników regularnych i nieregularnych,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tekst pisany i z pomocą nauczyciela znajduje w tekście określone informacje, popełniając przy tym błędy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błędami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swoich ostatnich wakacji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używa formy przeszłej czasowników regularnych i nieregularnych,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rozumie tekst pisany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trudem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swoich ostatnich wakacji,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używać formy przeszłej czasowników regularnych i nieregularnych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tekstu pisanego i nie potrafi znaleźć w tekście określonych informacji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nie umie zastosować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swoich ostatnich wakacji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14.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Phrasal verbs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czasowniki frazeologiczne podane w podręczniku i z łatwością umie ich użyć w zdaniach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wybiera w³aœciwe zdania opisuj¹ce ilustracje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³¹czy w pary czasowniki frazeologiczne o przeciwnym znaczeniu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doskonale rozumie wypowiedzi ze s³uchu: bezb³êdnie i z ³atwoœci¹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znajduje w tekście określone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bezb³êdnie relacjonuje wydarzenia z przesz³oœci (opisuje przestêpstwa)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czasowniki frazeologiczne podane w podręczniku i poprawnie umie ich użyć w zdaniach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wybiera w³aœciwe zdania opisuj¹ce ilustracje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³¹czy w pary czasowniki frazeologiczne o przeciwnym znaczeniu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samodzielnie i poprawnie znajduje w tekście określone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poprawnie relacjonuje wydarzenia z przesz³oœci (opisuje przestêpstwa)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większość czasowników frazeologicznych podanych w podręczniku i umie ich użyć w zdaniach,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wybiera w³aœciwe zdania opisuj¹ce ilustracje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³¹czy w pary czasowniki frazeologiczne o przeciwnym znaczeniu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większość wypowiedzi ze słuchu: przeważnie samodzielnie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relacjonuje wydarzenia z przesz³oœci (opisuje przestêpstwa),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część czasowników frazeologicznych podanych w podręczniku i z pomocą nauczyciela umie ich użyć w zdaniach,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wybiera w³aœciwe zdania opisuj¹ce ilustracje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³¹czy w pary czasowniki frazeologiczne o przeciwnym znaczeniu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część wypowiedzi ze słuchu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: z pomoc¹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relacjonuje wydarzenia z przesz³oœci (opisuje przestêpstwa), pope³niaj¹c przy tym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niewiele czasowników frazeologicznych podanych w podręczniku i z trudem ich używa w zdaniach, popełniając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wybiera w³aœciwe zdania opisuj¹ce ilustracje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³¹czy w pary czasowniki frazeologiczne o przeciwnym znaczeniu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trudem relacjonuje wydarzenia z przesz³oœci (opisuje przestêpstwa), pope³niaj¹c przy tym liczne b³êdy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czasowników frazeologicznych podanych w podręczniku i nie umie ich używać w zdaniach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wybraæ w³aœciwych zdañ opisuj¹cych ilustracje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po³¹czyæ w pary czasowników frazeologicznych o przeciwnym znaczeniu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wypowiedzi ze słuchu: nie potrafi znaleźć w tekście określonych informacji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nie potrafi relacjonowaæ wydarzeñ z przesz³oœci (opisaæ przestêpstw)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15.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Latest crime-busting measures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zapobiegania przestępstwom,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³atwoœci¹ uzyskuje i bezb³êdnie przekazuje informacje na temat sposobów zapobiegania przestêpstwom w Polsce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określa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zapobiegania przestępstwom,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poprawnie uzyskuje i przekazuje informacje na temat sposobów zapobiegania przestêpstwom w Polsce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określa główną myśl poszczególnych części tekstu i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i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zapobiegania przestępstwom, które zostało zastosowane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uzyskuje i przekazuje informacje na temat sposobów zapobiegania przestêpstwom w Polsce, pope³niaj¹c przy tym nieliczne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tekst pisany: z pomocą nauczyciela określa główną myśl poszczególnych części tekstu i znajduje w tekście określone informacje, popełniając przy tym błędy 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dotyczące zapobiegania przestępstwom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uzyskuje i przekazuje informacje na temat sposobów zapobiegania przestêpstwom w Polsce, pope³niaj¹c przy tym b³êdy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poszczególnych części tekstu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potrafi zrozumieć słownictwo dotyczące zapobiegania przestępstwom,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trudem uzyskuje i przekazuje informacje na temat sposobów zapobiegania przestêpstwom w Polsce, pope³niaj¹c przy tym liczne b³êdy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tekstu pisanego: nie potrafi określić głównej myśli poszczególnych części tekstu i znaleźć w tekście określonych informacji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zapobiegania przestępstwom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nie potrafi uzyskaæ i przekazaæ informacji na temat sposobów zapobiegania przestêpstwom w Polsce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16.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 xml:space="preserve">Past simple and past continuous 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val="en-US"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val="en-US"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stosuje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dwóch czynności przeszłych (ciągłej i jednorazowej) w jednym zdaniu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przedstawiając fakty z przeszłości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dwóch czynności przeszłych (ciągłej i jednorazowej) w jednym zdaniu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przedstawiając fakty z przeszłości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błędy, stosuje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dwóch czynności przeszłych (ciągłej i jednorazowej) w jednym zdaniu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informacje, przedstawiając fakty z przeszłości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nauczyciela, popełniając błędy, stosuje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dwóch czynności przeszłych (ciągłej i jednorazowej) w jednym zdaniu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popełniając błędy, uzyskuje i przekazuje informacje, przedstawiając fakty z przeszłości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z trudem stosuje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dwóch czynności przeszłych (ciągłej i jednorazowej) w jednym zdaniu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i licznymi błędami uzyskuje i przekazuje informacje, przedstawiając fakty z przeszłości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stosować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dwóch czynności przeszłych (ciągłej i jednorazowej) w jednym zdaniu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uzyskać i przekazać informacji, przedstawiając fakty z przeszłości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17.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 report of an event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tworzy wypowiedŸ pisemn¹, w której relacjonuje wydarzenia z przesz³oœci (przestêpstwo, którego by³ œwiadkiem) i opisuje osobê (przestêpcê)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stosuje w wypowiedzi pisemnej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bezb³êdnie stosuje w wypowiedzi pisemnej przys³ówki stopnia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bezbłędnie stosuje w wypowiedzi pisemnej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+ przymiotnik + rzeczownik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i samodzielnie tworzy wypowiedŸ pisemn¹, w której relacjonuje wydarzenia z przesz³oœci (przestêpstwo, którego by³ œwiadkiem) i opisuje osobê (przestêpcê)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w wypowiedzi pisemnej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poprawnie stosuje w wypowiedzi pisemnej przys³ówki stopnia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stosuje w wypowiedzi pisemnej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+ przymiotnik + rzeczownik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nieliczne b³êdy, przewa¿nie samodzielnie tworzy wypowiedŸ pisemn¹, w której relacjonuje wydarzenia z przesz³oœci (przestêpstwo, którego by³ œwiadkiem) i opisuje osobê (przestêpcê)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stosuje w wypowiedzi pisemnej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zazwyczaj poprawnie stosuje w wypowiedzi pisemnej przys³ówki stopnia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zazwyczaj poprawnie stosuje w wypowiedzi pisemnej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+ przymiotnik + rzeczownik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 tworzy prost¹ wypowiedŸ pisemn¹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której relacjonuje wydarzenia z przesz³oœci (przestêpstwo, którego by³ œwiadkiem) i opisuje osobê (przestêpcê), pope³niaj¹c przy tym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stosuje w wypowiedzi pisemnej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stosuje w wypowiedzi pisemnej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+ przymiotnik + rzeczownik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czêœciowo zna i z b³êdami stosuje w wypowiedzi pisemnej przys³ówki stopnia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tworzy prost¹ wypowiedŸ pisemn¹, w której relacjonuje wydarzenia z przesz³oœci (przestêpstwo, którego by³ œwiadkiem) i opisuje osobê (przestêpcê), pope³niaj¹c przy tym 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stosuje w wypowiedzi pisemnej czasy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s³abo zna i z licznymi b³êdami stosuje w wypowiedzi pisemnej przys³ówki stopnia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stosuje w wypowiedzi pisemnej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+ przymiotnik + rzeczownik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utworzyæ prostej wypowiedzi pisemnej, w której relacjonuje wydarzenia z przesz³oœci (przestêpstwo, którego by³ œwiadkiem) i opisuje osobê (przestêpcê)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stosować w wypowiedzi pisemnej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continuous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zna i nie umie stosowaæ w wypowiedzi pisemnej przys³ówków stopnia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stosować w wypowiedzi pisemnej konstrukcji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such + przymiotnik + rzeczownik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18.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Asking for directions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 (pyta o drogę i wskazuje drogę)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odpowiada na pytania dotyczące planu miasta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 i bezbłędnie stosuje zwroty: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I’m looking for …, Go straight on., Turn left/right.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wyrażenia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uzupełnia dialog poznanymi wyrażeniami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(pyta o drogę i wskazuje drogę)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odpowiada na pytania dotyczące planu miasta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 i poprawnie stosuje zwroty: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looking for …, Go straight on., Turn left/right.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wyrażenia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samodzielnie i poprawnie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nielicznymi błędami uzyskuje i przekazuje informacje (pyta o drogę i wskazuje drogę)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odpowiada na pytania dotyczące planu miasta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i stosuje zwroty: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I’m looking for …, Go straight on., Turn left/right.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tłumaczy wyrażenia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przeważnie poprawnie znajduje w tekście określone informacje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(pyta o drogę i wskazuje drogę),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odpowiada na pytania dotyczące planu miasta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stosuje zwroty: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I’m looking for …, Go straight on., Turn left/right.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tłumaczy wyrażenia z j. polskiego na j. angielski,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wypowiedzi ze słuchu: z pomocą nauczyciela znajduje w tekście określone informacje,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i licznymi błędami uzyskuje i przekazuje informacje (pyta o drogę i wskazuje drogę)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odpowiada na pytania dotyczące planu miasta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zwroty: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I’m looking for …, Go straight on., Turn left/right.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tłumaczy wyrażenia z j. polskiego na j. angielski,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(pytać o drogę i wskazywać drogi)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odpowiedzieć na pytania dotyczące planu miasta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potrafi stosować zwrotów: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I’m looking for …, Go straight on., Turn left/right.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wyrażeń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uzupełnić dialogu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19.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bezbłędnie uzyskuje i przekazuje informacje (zachowania antyspołeczne w Polsce)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(zachowania antyspołeczne w Polsce)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określa główną myśl tekstu, główną myśl poszczególnych części tekstu i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 (zachowania antyspołeczne w Polsce)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tekstu, główną myśl poszczególnych części tekstu i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(zachowania antyspołeczne w Polsce),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zrozumie tekst pisany: z trudem określa główną myśl tekstu, główną myśl poszczególnych części tekstu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(zachowania antyspołeczne w Polsce),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tekstu, głównej myśli poszczególnych części tekstu i znaleźć w tekście określonych informacji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(zachowania antyspołeczne w Polsce)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</w:trPr>
        <w:tc>
          <w:tcPr>
            <w:tcW w:w="14144" w:type="dxa"/>
            <w:gridSpan w:val="3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MONEY, MONEY, MONEY!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21.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Verbs related to money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 łatwością używa słownictwa związanego z tematem pieniędzy,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dzieli podane czasowniki w formie przesz³ej na regularne i nieregularne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używa słownictwa związanego z tematem pieniędzy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dzieli podane czasowniki w formie przesz³ej na regularne i nieregularne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poprawnie używa słownictwa związanego z tematem pieniędzy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dzieli podane czasowniki w formie przesz³ej na regularne i nieregularne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używa słownictwa związanego z tematem pieniędzy,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dzieli podane czasowniki w formie przesz³ej na regularne i nieregularne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używa słownictwa związanego z tematem pieniędzy,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dzieli podane czasowniki w formie przesz³ej na regularne i nieregularne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używać słownictwa związanego z tematem pieniędzy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podzieliæ podanych czasowników w formie przesz³ej na regularne i nieregularne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22.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One red paperclip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rozumie tekst pisany: z łatwością i bezbłędnie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dopasowuje wyrazy do zdjêæ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bezbłędnie i łatwością uzyskuje i przekazuje informacje, wyraża swoje opinie i pyta o opinie innych, opisuje swoje doświadczenia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dopasowuje wyrazy do zdjêæ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swoje opinie i pyta o opinie innych, opisuje swoje doświadczenia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i rozumie słownictwo,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dopasowuje wyrazy do zdjêæ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informacje, wyraża swoje opinie i pyta o opinie innych, opisuje swoje doświadczenia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czêœciowo poprawnie dopasowuje wyrazy do zdjêæ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wyraża swoje opinie i pyta o opinie innych, opisuje swoje doświadczenia, popełniając przy tym błędy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dopasowuje wyrazy do zdjêæ, pope³niaj¹c przy tym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wyraża swoje opinie i pyta o opinie innych, opisuje swoje doświadczenia, popełniając przy tym liczne błędy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tekstu pisanego: nie potrafi znaleźć w tekście określonych informacji 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słownictwo,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dopasowaæ wyrazów do zdjêæ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wyrażać swoich opinii i pytać o opinie innych, opisywać swoich doświadczeń</w:t>
            </w: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23.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Comparatives and superlatives, too and (not) enough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tworzy i używa przymiotników w stopniu wyższym i najwyższym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umie podać nieregularne formy przymiotników w stopniu wyższym i najwyższym, również spoza materiału podręcznikowego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stosuje z przymiotnikami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(not) enough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zdania z j. angielskiego na j. polski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tworzy i używa przymiotników w stopniu wyższym i najwyższym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umie podać nieregularne formy przymiotników w stopniu wyższym i najwyższym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z przymiotnikami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(not) enough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zdania z j. angielskiego na j. polski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tworzy i używa przymiotników w stopniu wyższym i najwyższym,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przeważnie poprawnie umie podać nieregularne formy przymiotników w stopniu wyższym i najwyższym,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stosuje z przymiotnikami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(not) enough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tłumaczy zdania z j. angielskiego na j. polski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tworzy i używa przymiotników w stopniu wyższym i najwyższym,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umie podać nieregularne formy przymiotników w stopniu wyższym i najwyższym,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stosuje z przymiotnikami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(not) enough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tłumaczy zdania z j. angielskiego na j. polski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tworzy i używa przymiotników w stopniu wyższym i najwyższym,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podaje nieregularne formy przymiotników w stopniu wyższym i najwyższym,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stosuje z przymiotnikami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(not) enough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trudem tłumaczy zdania z j. angielskiego na j. polski, popełniając przy tym liczne błędy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tworzyć i używać przymiotników w stopniu wyższym i najwyższym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umie podać nieregularnych form przymiotników w stopniu wyższym i najwyższym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stosować z przymiotnikami wyrażeń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(not) enough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zdań z j. angielskiego na j. polski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24.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Types of shops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doskonale rozumie wypowiedzi ze s³uchu: bez problemu okreœla g³ówn¹ myœl poszczególnych czêœci tekstu i 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słownictwo dotyczące rodzajów sklepów i produktów, również spoza materiału podręcznikowego, i z łatwością potrafi go użyć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nazywa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nazywa rodzaje sklepów, w których można kupić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nazywa rodzaje sklepów, których logotypy przedstawiono w ćwiczeniu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³atwoœci¹ uzyskuje i przekazuje informacje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preferencje dotyczące robienia zakupów)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rozumie wypowiedzi ze s³uchu: samodzielnie i poprawnie okreœla g³ówn¹ myœl poszczególnych czêœci tekstu i 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podane w podręczniku słownictwo dotyczące rodzajów sklepów i produktów i poprawnie potrafi go użyć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nazywa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nazywa rodzaje sklepów, w których można kupić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nazywa rodzaje sklepów, których logotypy przedstawiono w ćwiczeniu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poprawnie uzyskuje i przekazuje informacje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preferencje dotyczące robienia zakupów)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zazwyczaj rozumie wypowiedzi ze s³uchu: przewa¿nie samodzielnie okreœla g³ówn¹ myœl poszczególnych czêœci tekstu i znajduje w tekœcie okreœlone informacje,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większość słownictwa dotyczącego rodzajów sklepów i produktów i zazwyczaj poprawnie potrafi go użyć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nazywa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nazywa rodzaje sklepów, w których można kupić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nazywa rodzaje sklepów, których logotypy przedstawiono w ćwiczeniu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pope³niaj¹c nieliczne b³êdy, uzyskuje i przekazuje informacje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preferencje dotyczące robienia zakupów)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rozumie czêœæ wypowiedzi ze s³uchu: z pomoc¹ nauczyciela okreœla g³ówn¹ myœl poszczególnych czêœci tekstu i znajduje w tekœcie okreœlone informacje, pope³niaj¹c przy tym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słownictwo dotyczące rodzajów sklepów i produktów i używa go z pomocą nauczyciela,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nazywa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poprawnie nazywa rodzaje sklepów, w których można kupić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poprawnie nazywa rodzaje sklepów, których logotypy przedstawiono w ćwiczeniu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pope³niaj¹c b³êdy, uzyskuje i przekazuje informacje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preferencje dotyczące robienia zakupów)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s³abo rozumie wypowiedzi ze s³uchu: z trudem okreœla g³ówn¹ myœl poszczególnych czêœci tekstu i znajduje w tekœcie okreœlone informacje, pope³niaj¹c przy tym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słownictwo dotyczące rodzajów sklepów i produktów i używa go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nazywa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nazywa rodzaje sklepów, w których można kupić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nazywa rodzaje sklepów, których logotypy przedstawiono w ćwiczeniu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pope³niaj¹c liczne b³êdy, uzyskuje i przekazuje informacje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preferencje dotyczące robienia zakupów)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rozumie wypowiedzi ze s³uchu: nie potrafi okreœliæ g³ównej myœli poszczególnych czêœci tekstu i znaleŸæ w tekœcie okreœlonych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użyć słownictwa dotyczącego rodzajów sklepów i produktów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nazwać produktów przedstawionych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nazwać rodzajów sklepów, w których można kupić produkty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nazwać rodzajów sklepów, których logotypy przedstawiono w ćwiczeniu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nie potrafi uzyskiwaæ i przekazywaæ informacji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preferencje dotyczące robienia zakupów)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25.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Teenagers’ spending habits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rozumie tekst pisany: z łatwością i bezbłędnie znajduje w tekście określone informacje i rozpoznaje związki pomiędzy poszczególnymi częściami tekstu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wydawania pieniędzy, które zostało zastosowane w tekście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³atwoœci¹ i bezb³êdnie wyra¿a i uzasadnia swoje opinie i pogl¹dy (nastolatki i pieni¹dze)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znajduje w tekście określone informacje i rozpoznaje związki pomiędzy poszczególnymi częściami tekstu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wydawania pieniędzy, które zostało zastosowane w tekście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poprawnie wyra¿a i uzasadnia swoje opinie i pogl¹dy (nastolatki i pieni¹dze)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znajduje w tekście określone informacje i rozpoznaje związki pomiędzy poszczególnymi częściami tekstu,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i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wydawania pieniędzy, które zostało zastosowane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tekœcie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zazwyczaj poprawnie wyra¿a i uzasadnia swoje opinie i pogl¹dy (nastolatki i pieni¹dze)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 i rozpoznaje związki pomiędzy poszczególnymi częściami tekstu,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dotyczące wydawania pieniędzy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wyra¿a i uzasadnia swoje opinie i pogl¹dy (nastolatki i pieni¹dze), pope³niaj¹c przy tym b³êdy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 i rozpoznaje związki pomiędzy poszczególnymi częściami tekstu,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potrafi zrozumieć słownictwo dotyczące wydawania pieniędzy, które zostało zastosowane w tekście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trudem wyra¿a i uzasadnia swoje opinie i pogl¹dy (nastolatki i pieni¹dze), pope³niaj¹c przy tym 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znaleźć w tekście określonych informacji i rozpoznać związków pomiędzy poszczególnymi częściami tekstu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wydawania pieniędzy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nie potrafi wyra¿aæ i uzasadniaæ swoich opinii i pogl¹dów (nastolatki i pieni¹dze)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26.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Quantity: some, any, much, many, a lot of, a few, a little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some, any, (too) much, (too) many, a lot of, a few, a 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bezbłędnie używa ich z rzeczownikami policzalnymi i niepoliczalnymi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stosuje poznane struktury gramatyczne do uzyskiwania i przekazywania informacji, wyrażania swoich opinii i pytania o opinie innych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some, any, (too) much, (too) many, a lot of, a few, a 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poprawnie używa ich z rzeczownikami policzalnymi i niepoliczalnymi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stosuje poznane struktury gramatyczne do uzyskiwania i przekazywania informacji, wyrażania swoich opinii i pytania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some, any, (too) much, (too) many, a lot of, a few, a 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używa ich z rzeczownikami policzalnymi i niepoliczalnymi,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nielicznymi błędami stosuje poznane struktury gramatyczne do uzyskiwania i przekazywania informacji, wyrażania swoich opinii i pytania o opinie innych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some, any, (too) much, (too) many, a lot of, a few, a 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pomocą nauczyciela używa ich z rzeczownikami policzalnymi i niepoliczalnymi,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błędami stosuje poznane struktury gramatyczne do uzyskiwania i przekazywania informacji, wyrażania swoich opinii i pytania o opinie innych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some, any, (too) much, (too) many, a lot of, a few, a 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trudem używa ich z rzeczownikami policzalnymi i niepoliczalnymi,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licznymi błędami i z trudnością stosuje poznane struktury gramatyczne do uzyskiwania i przekazywania informacji, wyrażania swoich opinii i pytania o opinie innych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wyrażeń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some, any, (too) much, (too) many, a lot of, a few, a 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 potrafi używać ich z rzeczownikami policzalnymi i niepoliczalnymi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umie zastosować poznanych struktur gramatycznych do uzyskiwania i przekazywania informacji, wyrażania swoich opinii i pytania o opinie innych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27.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 thank-you letter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list, w którym dziêkuje za otrzymane prezenty urodzinowe, wyra¿a plany i intencje na przysz³oœæ i opisuje przyjêcie urodzinowe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używa typowych wyrażeń rozpoczynających i kończących list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swobodnie i bezbłędnie stosuje w wypowiedzi pisemnej przymiotniki w stopniu wyższym i najwyższym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list, w którym dziêkuje za otrzymane prezenty urodzinowe, wyra¿a plany i intencje na przysz³oœæ i opisuje przyjêcie urodzinowe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używa typowych wyrażeń rozpoczynających i kończących list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stosuje w wypowiedzi pisemnej przymiotniki w stopniu wyższym i najwyższym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list, w którym dziêkuje za otrzymane prezenty urodzinowe, wyra¿a plany i intencje na przysz³oœæ i opisuje przyjêcie urodzinowe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używa typowych wyrażeń rozpoczynających i kończących list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stosuje w wypowiedzi pisemnej przymiotniki w stopniu wyższym i najwyższym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nauczyciela, popełniając błędy,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list, w którym dziêkuje za otrzymane prezenty urodzinowe, wyra¿a plany i intencje na przysz³oœæ i opisuje przyjêcie urodzinowe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poprawnie używa typowych wyrażeń rozpoczynających i kończących list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stosuje w wypowiedzi pisemnej przymiotniki w stopniu wyższym i najwyższym, popełniając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i z licznymi błędami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list, w którym dziêkuje za otrzymane prezenty urodzinowe, wyra¿a plany i intencje na przysz³oœæ i opisuje przyjêcie urodzinowe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używa typowych wyrażeń rozpoczynających i kończących list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stosuje w wypowiedzi pisemnej przymiotniki w stopniu wyższym i najwyższym, popełniając liczne błędy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stworzyć wypowiedzi pisemnej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listu, w którym dziêkuje za otrzymane prezenty urodzinowe, wyra¿a plany i intencje na przysz³oœæ i opisuje przyjêcie urodzinowe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użyć typowych wyrażeń rozpoczynających i kończących list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stosować w wypowiedzi pisemnej przymiotników w stopniu wyższym i najwyższym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28.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Shopping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uzyskuje i przekazuje informacje, wyraża swoje preferencje, pyta o preferencje innych – zakupy w sklepie obuwniczym i odzieżowym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zna i bezbłędnie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Here you are., How much are they?, Can I try these on?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³atwoœci¹ i bezb³êdnie uk³ada w logicznym porz¹dku rozsypane wypowiedzi z dialogu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wyrażenia z j. angielskiego na j. polski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uzupełnia dialog poznanymi wyrażeniami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swoje preferencje, pyta o preferencje innych – zakupy w sklepie obuwniczym i odzieżowym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poprawnie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Here you are., How much are they?, Can I try these on?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poprawnie uk³ada w logicznym porz¹dku rozsypane wypowiedzi z dialogu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wyrażenia z j. angielskiego na j. polski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poprawnie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nielicznymi błędami uzyskuje i przekazuje informacje, wyraża swoje preferencje, pyta o preferencje innych – zakupy w sklepie obuwniczym i odzieżowym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zna i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Here you are., How much are they?, Can I try these on?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przewa¿nie poprawnie uk³ada w logicznym porz¹dku rozsypane wypowiedzi z dialogu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tłumaczy wyrażenia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błędy, uzupełnia dialog poznanymi wyrażeniami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błędami uzyskuje i przekazuje informacje, wyraża swoje preferencje, pyta o preferencje innych – zakupy w sklepie obuwniczym i odzieżowym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zwroty: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Here you are., How much are they?, Can I try these on?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b³êdy, z pomoc¹ nauczyciela uk³ada w logicznym porz¹dku rozsypane wypowiedzi z dialogu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tłumaczy wyrażenia z j. angielskiego na j. polski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wypowiedzi ze słuchu: z pomocą nauczyciela znajduje w tekście określone informacje, popełniając przy tym błędy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i licznymi błędami uzyskuje i przekazuje informacje, wyraża swoje preferencje, pyta o preferencje innych – zakupy w sklepie obuwniczym i odzieżowym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zwroty: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Here you are., How much are they?, Can I try these on?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liczne b³êdy, z trudem uk³ada w logicznym porz¹dku rozsypane wypowiedzi z dialogu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tłumaczy wyrażenia z j. angielskiego na j. polski,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rozumie wypowiedzi ze słuchu: popełniając liczne błędy, znajduje w tekście określone informacje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wyrażać swoich preferencji, pytać o preferencje innych – zakupy w sklepie obuwniczym i odzieżowym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nie zna i nie potrafi zastosować zwrotów: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Here you are., How much are they?, Can I try these on?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potrafi u³o¿yæ w logicznym porz¹dku rozsypanych wypowiedzi z dialogu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wyrażeń z j. angielskiego na j. polski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uzupełnić dialogu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29.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dzieli podane wyrazy na przymiotniki, przysłówki, przyimki i czasowniki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uzupełnia luki w tekście pod względem leksykalnym i gramatycznym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i bezbłędnie decyduje, które z dwóch podanych zdań zachowuje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i bezbłędnie uzupełnia zdania, tak aby zachować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bezbłędnie opisuje niedawno zakupiony przedmiot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dzieli podane wyrazy na przymiotniki, przysłówki, przyimki i czasowniki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uzupełnia luki w tekście pod względem leksykalnym i gramatycznym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decyduje, które z dwóch podanych zdań zachowuje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uzupełnia zdania, tak aby zachować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opisuje niedawno zakupiony przedmiot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dzieli podane wyrazy na przymiotniki, przysłówki, przyimki i czasowniki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uzupełnia luki w tekście pod względem leksykalnym i gramatycznym, popełniając przy tym nieliczne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decyduje, które z dwóch podanych zdań zachowuje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uzupełnia zdania, tak aby zachować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opisuje niedawno zakupiony przedmiot, popełniając przy tym nieliczne błędy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dzieli podane wyrazy na przymiotniki, przysłówki, przyimki i czasowniki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uzupełnia luki w tekście pod względem leksykalnym i gramatycznym,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decyduje, które z dwóch podanych zdań zachowuje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uzupełnia zdania, tak aby zachować znaczenie zdania wyjściowego,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opisuje niedawno zakupiony przedmiot,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dzieli podane wyrazy na przymiotniki, przysłówki, przyimki i czasowniki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uzupełnia luki w tekście pod względem leksykalnym i gramatycznym,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decyduje, które z dwóch podanych zdań zachowuje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uzupełnia zdania, tak aby zachować znaczenie zdania wyjściowego,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opisuje niedawno zakupiony przedmiot,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gridBefore w:val="1"/>
          <w:cantSplit/>
          <w:trHeight w:val="553"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podzielić podanych wyrazów na przymiotniki, przysłówki, przyimki i czasowniki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uzupełnić luk w tekście pod względem leksykalnym i gramatycznym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zdecydować, które z dwóch podanych zdań zachowuje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uzupełnić zdań, tak aby zachować znaczenie zdania wyjściowego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umie opisać niedawno zakupionego przedmiotu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417"/>
        <w:gridCol w:w="10067"/>
      </w:tblGrid>
      <w:tr w:rsidR="000B367B">
        <w:tc>
          <w:tcPr>
            <w:tcW w:w="14144" w:type="dxa"/>
            <w:gridSpan w:val="3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EXTREME!</w:t>
            </w: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31.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Adventure sports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 łatwością stosuje słownictwo związane ze sportami ekstremalnymi,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potrafi podpisać zdjęcia podanymi nazwami sportów ekstremalnych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korzystając ze słownika, bezbłędnie i z łatwością pisze, jaka odzież i sprzęt są potrzebne do wykonywania podanych sportów ekstremalnych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opisuje wybrany przez siebie sport ekstremalny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uzyskuje i przekazuje informacje, wyraża swoje opinie dotyczące sportów ekstremalnych, pyta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stosuje słownictwo związane ze sportami ekstremalnymi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podpisać zdjęcia podanymi nazwami sportów ekstremalnych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korzystając ze słownika, poprawnie pisze, jaka odzież i sprzęt są potrzebne do wykonywania podanych sportów ekstremalnych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opisuje wybrany przez siebie sport ekstremalny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swoje opinie dotyczące sportów ekstremalnych, pyta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zna i zazwyczaj poprawnie stosuje słownictwo związane ze sportami ekstremalnymi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potrafi podpisać zdjęcia podanymi nazwami sportów ekstremalnych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korzystając ze słownika, zazwyczaj poprawnie, pisze jaka odzież i sprzęt są potrzebne do wykonywania podanych sportów ekstremalnych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opisuje wybrany przez siebie sport ekstremalny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informacje, wyraża swoje opinie dotyczące sportów ekstremalnych, pyta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słownictwo związane ze sportami ekstremalnymi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poprawnie potrafi podpisać zdjęcia podanymi nazwami sportów ekstremalnych,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korzystając ze słownika, pisze, jaka odzież i sprzęt są potrzebne do wykonywania podanych sportów ekstremalnych,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opisuje wybrany przez siebie sport ekstremalny,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popełniając błędy, uzyskuje i przekazuje informacje, wyraża swoje opinie dotyczące sportów ekstremalnych, pyta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słownictwo związane ze sportami ekstremalnymi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podpisuje zdjęcia podanymi nazwami sportów ekstremalnych,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korzystając ze słownika, z trudem pisze, jaka odzież i sprzęt są potrzebne do wykonywania podanych sportów ekstremalnych,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opisuje wybrany przez siebie sport ekstremalny,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popełniając liczne błędy, z trudem uzyskuje i przekazuje informacje, wyraża swoje opinie dotyczące sportów ekstremalnych, pyta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słownictwa związanego ze sportami ekstremalnymi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podpisać zdjęć podanymi nazwami sportów ekstremalnych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korzystając ze słownika, nie potrafi napisać jaka odzież i sprzęt są potrzebne do wykonywania podanych sportów ekstremalnych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opisać wybranego przez siebie sportu ekstremalnego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umie uzyskiwać i przekazywać informacji, wyrażać swoich opinii dotyczących sportów ekstremalnych, pytać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32.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It’s a dog’s life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rozumie słownictwo związane ze sportami wyczynowymi,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i bezb³êdnie umie podaæ formy czasowników regularnych i nieregularnych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perfect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równie¿ spoza materia³u podrêcznikowego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wyraża i uzasadnia swoje opinie, pyta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określa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związane ze sportami wyczynowymi,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i poprawnie umie podaæ formy czasowników regularnych i nieregularnych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perfect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wyraża i uzasadnia swoje opinie, pyta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poprawnie określa główną myśl poszczególnych części tekstu i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i w większości rozumie słownictwo związane ze sportami wyczynowymi,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przewa¿nie zna i zazwyczaj poprawnie umie podaæ formy czasowników regularnych i nieregularnych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perfect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wyraża i uzasadnia swoje opinie, pyta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poszczególnych części tekstu i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związane ze sportami wyczynowymi,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czêœciowo zna i podaje formy czasowników regularnych i nieregularnych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perfect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wyraża i uzasadnia swoje opinie, pyta o opinie innych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poszczególnych części tekstu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 związane ze sportami wyczynowymi,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s³abo zna i podaje formy czasowników regularnych i nieregularnych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perfect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wyraża i uzasadnia swoje opinie, pyta o opinie innych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liczne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poszczególnych części tekstu 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związanego ze sportami wyczynowymi,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zna i nie umie podaæ form czasowników regularnych i nieregularnych w czasie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present perfect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wyrażać i uzasadniać swoich opinii, pytać o opinie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33.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Present perfect: afﬁrmative and negative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bezbłędnie stosuje go w zdaniach twierdzących i przeczących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stosuje przysłówek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łatwością i bezbłędnie opisuje swoje doświadczenia,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poprawnie stosuje go w zdaniach twierdzących i przeczących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przysłówek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opisuje swoje doświadczenia,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czas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stosuje go w zdaniach twierdzących i przeczących,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stosuje przysłówek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błędy, opisuje swoje doświadczenia,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czas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pomocą nauczyciela stosuje go w zdaniach twierdzących i przeczących,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stosuje przysłówek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opisuje swoje doświadczenia,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trudem stosuje go w zdaniach twierdzących i przeczących,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stosuje przysłówek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z trudem opisuje swoje doświadczenia,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 potrafi stosować go w zdaniach twierdzących i przeczących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umie stosować przysłówka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opisywać swoich doświadczeń,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34.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-ed and -ing adjectives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doskonale zna i bezb³êdnie stosuje przymiotniki z koñcówkami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-ed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-ing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wybiera odpowiedni przymiotnik opisuj¹cy ilustracje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doskonale rozumie wypowiedzi ze s³uchu: bez problemu znajduje </w:t>
            </w:r>
            <w:bookmarkStart w:id="0" w:name="OLE_LINK3"/>
            <w:bookmarkStart w:id="1" w:name="OLE_LINK4"/>
            <w:r>
              <w:rPr>
                <w:rFonts w:ascii="Tahoma" w:hAnsi="Tahoma" w:cs="Tahoma"/>
                <w:sz w:val="24"/>
                <w:szCs w:val="24"/>
                <w:lang w:eastAsia="pl-PL"/>
              </w:rPr>
              <w:t>w tekœcie okreœlone inform</w:t>
            </w:r>
            <w:bookmarkEnd w:id="0"/>
            <w:bookmarkEnd w:id="1"/>
            <w:r>
              <w:rPr>
                <w:rFonts w:ascii="Tahoma" w:hAnsi="Tahoma" w:cs="Tahoma"/>
                <w:sz w:val="24"/>
                <w:szCs w:val="24"/>
                <w:lang w:eastAsia="pl-PL"/>
              </w:rPr>
              <w:t>acje, bezb³êdnie uk³ada podane wydarzenia w kolejnoœci chronologicznej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³atwoœci¹ wyra¿a i uzasadnia swoje opinie (wspinaczka wysokogórska)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i poprawnie stosuje przymiotniki z koñcówkami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-ed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-ing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wybiera odpowiedni przymiotnik opisuj¹cy ilustracje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wypowiedzi ze słuchu: samodzielnie i poprawnie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 i uk³ada podane wydarzenia w kolejnoœci chronologicznej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poprawnie wyra¿a i uzasadnia swoje opinie (wspinaczka wysokogórska)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i zazwyczaj poprawnie stosuje przymiotniki z koñcówkami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-ed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-ing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wybiera odpowiedni przymiotnik opisuj¹cy ilustracje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większość wypowiedzi ze słuchu: przeważnie samodzielnie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 i uk³ada podane wydarzenia w kolejnoœci chronologicznej,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popełniając przy tym nieliczne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nielicznymi b³êdami wyra¿a i uzasadnia swoje opinie (wspinaczka wysokogórska)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czêœciowo zna i stosuje przymiotniki z koñcówkami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-ed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-ing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wybiera odpowiedni przymiotnik opisuj¹cy ilustracje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część wypowiedzi ze słuchu: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z pomoc¹ nauczyciela znajduje w tekœcie okreœlone informacje i uk³ada podane wydarzenia w kolejnoœci chronologicznej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b³êdami wyra¿a i uzasadnia swoje opinie (wspinaczka wysokogórska)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s³abo zna i z trudem stosuje przymiotniki z koñcówkami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-ed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-ing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wybiera odpowiedni przymiotnik opisuj¹cy ilustracje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tekœcie okreœlone informacje i uk³ada podane wydarzenia w kolejnoœci chronologicznej, pope³niaj¹c przy tym liczne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licznymi b³êdami wyra¿a i uzasadnia swoje opinie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(wspinaczka wysokogórska)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zna i nie potrafi stosowaæ przymiotników z koñcówkami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-ed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-ing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wybraæ odpowiedniego przymiotnika opisuj¹cego ilustracje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znaleŸæ w tekœcie okreœlonych informacji i u³o¿yæ podanych wydarzeñ w kolejnoœci chronologicznej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nie potrafi wyra¿aæ i uzasadniaæ swoich opinii (wspinaczka wysokogórska)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35.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Meet the volunteers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pracy służb ratowniczych,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³atwoœci¹ uzyskuje i bezb³êdnie przekazuje informacje i wyjaœnienia, przedstawia intencje na przysz³oœæ (s³u¿by ratownicze)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pracy służb ratowniczych,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uzyskuje i poprawnie przekazuje informacje i wyjaœnienia, przedstawia intencje na przysz³oœæ (s³u¿by ratownicze)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zna i rozumie słownictwo dotyczące pracy służb ratowniczych,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uzyskuje i przekazuje informacje i wyjaœnienia, przedstawia intencje na przysz³oœæ (s³u¿by ratownicze), pope³niaj¹c przy tym nieliczne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dotyczące pracy służb ratowniczych,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uzyskuje i przekazuje informacje i wyjaœnienia, przedstawia intencje na przysz³oœæ (s³u¿by ratownicze), pope³niaj¹c przy tym b³êdy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popełniając liczne błędy, z trudem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 dotyczące pracy służb ratowniczych,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trudem uzyskuje i przekazuje informacje i wyjaœnienia, przedstawia intencje na przysz³oœæ (s³u¿by ratownicze), pope³niaj¹c 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umie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pracy służb ratowniczych,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nie potrafi uzyskaæ i przekazaæ informacji i wyjaœnieñ, przedstawiaæ intencji na przysz³oœæ (s³u¿by ratownicze)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36.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Present perfect: questions and short answers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bezbłędnie stosuje go w zdaniach pytających i krótkich odpowiedziach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bezbłędnie uzyskuje i przekazuje informacje (pyta o doświadczenia innych)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łatwością i bezbłędnie przedstawia doświadczenia kolegi/koleżanki,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czas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poprawnie stosuje go w zdaniach pytających i krótkich odpowiedziach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(pyta o doświadczenia innych)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przedstawia doświadczenia kolegi/koleżanki,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czas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stosuje go w zdaniach pytających i krótkich odpowiedziach,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 (pyta o doświadczenia innych),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przedstawia doświadczenia kolegi/koleżanki,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pomocą nauczyciela stosuje go w zdaniach pytających i krótkich odpowiedziach,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(pyta o doświadczenia innych),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przedstawia doświadczenia kolegi/koleżanki,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czas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trudem stosuje go w zdaniach pytających i krótkich odpowiedziach,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(pyta o doświadczenia innych),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z trudem przedstawia doświadczenia kolegi/koleżanki,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 potrafi stosować go w zdaniach pytających i krótkich odpowiedziach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umie uzyskiwać i przekazywać informacji (pytać o doświadczenia innych)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przedstawić doświadczeń kolegi/koleżanki,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37.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 blog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i bezbłędnie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relacjonuje wydarzenia z przesz³oœci i opisuje swoje doœwiadczenia w formie bloga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używa w wypowiedzi pisemnej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bezbłędnie stosuje w wypowiedzi pisemnej słownictwo dotyczące sportu, przysłówki na początku zdania i przymiotniki z końcówkami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-ing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i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relacjonuje wydarzenia z przesz³oœci i opisuje swoje doœwiadczenia w formie bloga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używa w wypowiedzi pisemnej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stosuje w wypowiedzi pisemnej słownictwo dotyczące sportu, przysłówki na początku zdania i przymiotniki z końcówkami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-ing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relacjonuje wydarzenia z przesz³oœci i opisuje swoje doœwiadczenia w formie bloga, pope³niaj¹c przy tym nieliczne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używa w wypowiedzi pisemnej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pope³niaj¹c przy tym nieliczne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z nielicznymi błędami stosuje w wypowiedzi pisemnej słownictwo dotyczące sportu, przysłówki na początku zdania i przymiotniki z końcówkami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-ing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relacjonuje wydarzenia z przesz³oœci i opisuje swoje doœwiadczenia w formie bloga,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używa w wypowiedzi pisemnej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błędami stosuje w wypowiedzi pisemnej słownictwo dotyczące sportu, przysłówki na początku zdania i przymiotniki z końcówkami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-ing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trudem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tworzy prostą wypowiedź pisemną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– relacjonuje wydarzenia z przesz³oœci i opisuje swoje doœwiadczenia w formie bloga, pope³niaj¹c przy tym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trudem używa w wypowiedzi pisemnej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licznymi błędami stosuje w wypowiedzi pisemnej słownictwo dotyczące sportu, przysłówki na początku zdania i przymiotniki z końcówkami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-ing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tworzyć wypowiedzi pisemnej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– relacjonowaæ wydarzeñ z przesz³oœci i opisywaæ swoich doœwiadczeñ w formie bloga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używać w wypowiedzi pisemnej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stosuje w wypowiedzi pisemnej słownictwa dotyczącego sportu, przysłówków na początku zdania i przymiotników z końcówkami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-ing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38.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Accidents and emergencies: giving advice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relacjonuje wydarzenia z przeszłości, opisuje swoje doświadczenia, udziela rady (drobne wypadki)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dopasowuje rady do opisanych sytuacji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bezbłędnie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 should/shouldn’t ...,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 careful!, Don’t worry.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zdania w j. polskim do ich angielskich tłumaczeń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uzupełnia dialog poznanymi wyrażeniami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relacjonuje wydarzenia z przeszłości, opisuje swoje doświadczenia, udziela rady (drobne wypadki)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rady do opisanych sytuacji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poprawnie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 should/shouldn’t ...,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 careful!, Don’t worry.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zdania w j. polskim do ich angielskich tłumaczeń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samodzielnie i poprawnie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informacje, relacjonuje wydarzenia z przeszłości, opisuje swoje doświadczenia, udziela rady (drobne wypadki),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poprawnie dopasowuje rady do opisanych sytuacji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zna i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 should/shouldn’t ...,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careful!, Don’t worry.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zdania w j. polskim do ich angielskich tłumaczeń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przeważnie samodzielnie znajduje w tekście określone informacje, popełniając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informacje, relacjonuje wydarzenia z przeszłości, opisuje swoje doświadczenia, udziela rady (drobne wypadki),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dopasowuje rady do opisanych sytuacji,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zwroty: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You should/shouldn’t ...,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careful!, Don’t worry.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przyporządkowuje zdania w j. polskim do ich angielskich tłumaczeń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wypowiedzi ze słuchu: z pomocą nauczyciela znajduje w tekście określone informacje,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relacjonuje wydarzenia z przeszłości, opisuje swoje doświadczenia, udziela rady (drobne wypadki),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dopasowuje rady do opisanych sytuacji,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zwroty: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You should/shouldn’t ...,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careful!, Don’t worry.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z trudem przyporządkowuje zdania w j. polskim do ich angielskich tłumaczeń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uzupełnia dialog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relacjonować wydarzeń z przeszłości, opisywać swoich doświadczeń, udzielać rady (drobne wypadki)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dopasować rad do opisanych sytuacji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zwrotów: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 should/shouldn’t ...,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 careful!, Don’t worry.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zdań w j. polskim do ich angielskich tłumaczeń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uzupełnić dialogu poznanymi wyrażeniami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 i nie potrafi znaleźć w tekście określonych informacji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39.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określa główną myśl tekstu i główną myśl poszczególnych części tekstu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wyraża swoje opinie (sporty wyczynowe)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rozumie tekst pisany: z łatwością i bezbłędnie określa główną myśl poszczególnych części tekstu i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poprawnie i samodzielnie określa główną myśl tekstu i główną myśl poszczególnych części tekstu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wyraża swoje opinie (sporty wyczynowe)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określa główną myśl poszczególnych części tekstu i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przeważnie samodzielnie określa główną myśl tekstu i główną myśl poszczególnych części tekstu, popełniając przy tym nieliczne błędy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wyraża swoje opinie (sporty wyczynowe)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określa główną myśl poszczególnych części tekstu i znajduje w tekście określone informacje,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wypowiedzi ze słuchu: z pomocą nauczyciela określa główną myśl tekstu i główną myśl poszczególnych części tekstu, popełniając przy tym błędy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częściowo poprawnie wyraża swoje opinie (sporty wyczynowe),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poszczególnych części tekstu i znajduje w tekście określone informacje,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określa główną myśl tekstu i główną myśl poszczególnych części tekstu, popełniając przy tym liczne błędy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wyraża swoje opinie (sporty wyczynowe),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poszczególnych części tekstu i znajduje w tekście określone informacje,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wypowiedzi ze słuchu: nie potrafi określić głównej myśli tekstu i głównej myśli poszczególnych części tekstu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wyrażać swoich opinii (sporty wyczynowe)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poszczególnych części tekstu i znaleźć w tekście określonych informacji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417"/>
        <w:gridCol w:w="10067"/>
      </w:tblGrid>
      <w:tr w:rsidR="000B367B">
        <w:tc>
          <w:tcPr>
            <w:tcW w:w="14144" w:type="dxa"/>
            <w:gridSpan w:val="3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NEW MEDIA</w:t>
            </w: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41.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Digital media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z łatwością posługuje się słownictwem dotyczącym mediów cyfrowych,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uzupe³nia definicje podanym s³ownictwem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bezb³êdnie uzyskuje i przekazuje informacje i wyjaœnienia (media cyfrowe)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posługuje się słownictwem dotyczącym mediów cyfrowych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uzupe³nia definicje podanym s³ownictwem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poprawnie uzyskuje i przekazuje informacje i wyjaœnienia (media cyfrowe)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i przeważnie poprawnie posługuje się słownictwem dotyczącym mediów cyfrowych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uzupe³nia definicje podanym s³ownictwem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uzyskuje i przekazuje informacje i wyjaœnienia (media cyfrowe), pope³niaj¹c przy tym nieliczne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posługuje się słownictwem dotyczącym mediów cyfrowych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uzupe³nia definicje podanym s³ownictwem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uzyskuje i przekazuje informacje i wyjaœnienia (media cyfrowe), pope³niaj¹c przy tym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posługuje się słownictwem dotyczącym mediów cyfrowych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uzupe³nia definicje podanym s³ownictwem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trudem uzyskuje i przekazuje informacje i wyjaœnienia (media cyfrowe), pope³niaj¹c przy tym liczne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posługiwać się słownictwem dotyczącym mediów cyfrowych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uzupe³niæ definicji podanym s³ownictwem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nie potrafi uzyskaæ i przekazaæ informacji i wyjaœnieñ (media cyfrowe)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  <w:trHeight w:val="841"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42.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The ringtone revolution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rozumie słownictwo dotyczące dzwonków do telefonów komórkowych,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przyporządkowuje wyrazy i wyrażenia z tekstu do ich definicji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bezbłędnie i z łatwością uzyskuje i przekazuje informacje, wyraża swoje opinie i pyta o opinie innych (dzwonki do telefonów komórkowych)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tekst pisany: poprawnie i samodzielnie określa główną myśl tekstu i znajduje w tekście określone informacje 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rozumie słownictwo dotyczące dzwonków do telefonów komórkowych,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i wyrażenia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swoje opinie i pyta o opinie innych (dzwonki do telefonów komórkowych)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określa główną myśl tekstu i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rozumie słownictwo dotyczące dzwonków do telefonów komórkowych,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i wyrażenia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informacje, wyraża swoje opinie i pyta o opinie innych (dzwonki do telefonów komórkowych)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tekstu i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potrafi zrozumieć słownictwo dotyczące dzwonków do telefonów komórkowych,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informacje, wyraża swoje opinie i pyta o opinie innych (dzwonki do telefonów komórkowych),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tekstu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 dotyczące dzwonków do telefonów komórkowych,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wyraża swoje opinie i pyta o opinie innych (dzwonki do telefonów komórkowych),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tekstu 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i wyrażeń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dzwonków do telefonów komórkowych,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wyrażać swoich opinii i pytać o opinie innych (dzwonki do telefonów komórkowych)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43.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Present perfect with for and since. Present perfect with just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łatwością i bezbłędnie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wyrażeniami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for, 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swobodnie dzieli wyrażenia czasowe na te używane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since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swobodnie i bezbłędnie stosuje pytanie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long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łatwością i bezbłędnie uzyskuje i przekazuje informacje, przedstawia fakty z przeszłości, wyraża emocje,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wyrażeniami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for, 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dzieli wyrażenia czasowe na te używane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since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i poprawnie stosuje pytanie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long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poprawnie uzyskuje i przekazuje informacje, przedstawia fakty z przeszłości, wyraża emocje,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wyrażeniami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for, 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dzieli wyrażenia czasowe na te używane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since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błędy, stosuje pytanie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long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zazwyczaj poprawnie uzyskuje i przekazuje informacje, przedstawia fakty z przeszłości, wyraża emocje,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wyrażeniami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for, 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dzieli wyrażenia czasowe na te używane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since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stosuje pytanie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long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błędami uzyskuje i przekazuje informacje, przedstawia fakty z przeszłości, wyraża emocje,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trudem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wyrażeniami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for, 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dzieli wyrażenia czasowe na te używane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since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trudem stosuje pytanie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long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trudem i licznymi błędami uzyskuje i przekazuje informacje, przedstawia fakty z przeszłości, wyraża emocje,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stosować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wyrażeniami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for, 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umie podzielić wyrażeń czasowych na te używane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 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since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stosować pytania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long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nie potrafi uzyskiwać i przekazywać informacji, przedstawiać faktów z przeszłości ani wyrażać emocji,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44.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Websites, newspapers and magazines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stosuje słownictwo dotyczące stron internetowych, gazet i magazynów, również spoza materiału podręcznikowego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podpisuje ilustracje podanymi wyrazami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doskonale rozumie wypowiedzi ze s³uchu: bezb³êdnie znajduje w tekœcie okreœlone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³atwoœci¹ i bezb³êdnie uzyskuje i przekazuje informacje i wyjaœnienia (ankieta na temat korzystania z nowych mediów)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stosuje słownictwo dotyczące stron internetowych, gazet i magazynów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podpisuje ilustracje podanymi wyrazami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wypowiedzi ze słuchu: poprawnie i samodzielnie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poprawnie uzyskuje i przekazuje informacje i wyjaœnienia (ankieta na temat korzystania z nowych mediów)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poprawnie stosuje słownictwo dotyczące stron internetowych, gazet i magazynów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podpisuje ilustracje podanymi wyrazami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większość wypowiedzi ze słuchu: przeważnie poprawnie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uzyskuje i przekazuje informacje i wyjaœnienia (ankieta na temat korzystania z nowych mediów), pope³niaj¹c przy tym nieliczne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słownictwo dotyczące stron internetowych, gazet i magazynów,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pope³niaj¹c przy tym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podpisuje ilustracje podanymi wyrazami,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część wypowiedzi ze słuchu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: z pomoc¹ nauczyciela znajduje w tekœcie okreœlone informacje, pope³niaj¹c przy tym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pomoc¹ nauczyciela uzyskuje i przekazuje informacje i wyjaœnienia (ankieta na temat korzystania z nowych mediów), pope³niaj¹c przy tym b³êdy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słownictwo dotyczące stron internetowych, gazet i magazynów,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pope³niaj¹c przy tym 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podpisuje ilustracje podanymi wyrazami, popełniając przy tym 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rozumie wypowiedzi ze słuchu: z trudem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informacje, pope³niaj¹c przy tym liczne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z trudem uzyskuje i przekazuje informacje i wyjaœnienia (ankieta na temat korzystania z nowych mediów), pope³niaj¹c przy tym 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słownictwa dotyczącego stron internetowych, gazet i magazynów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podpisać ilustracji podanymi wyrazami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znaleŸæ w tekœcie okreœlonych informacji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parach, nie umie uzyskiwaæ i przekazywaæ informacji i wyjaœnieñ (ankieta na temat korzystania z nowych mediów)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45.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The changing face of youth media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rozumie słownictwo dotyczące czasopism dla młodzieży,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³atwoœci¹ i bezb³êdnie uzyskuje i przekazuje informacje, wyra¿a swoje opinie i preferencje, pyta o opinie i preferencje innych (czasopisma)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czasopism dla młodzieży,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poprawnie uzyskuje i przekazuje informacje, wyra¿a swoje opinie i preferencje, pyta o opinie i preferencje innych (czasopisma)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rozumie słownictwo dotyczące czasopism dla młodzieży,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uzyskuje i przekazuje informacje, wyra¿a swoje opinie i preferencje, pyta o opinie i preferencje innych (czasopisma), pope³niaj¹c przy tym nieliczne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jest w stanie zrozumieć słownictwo dotyczące czasopism dla młodzieży,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uzyskuje i przekazuje informacje, wyra¿a swoje opinie i preferencje, pyta o opinie i preferencje innych (czasopisma), pope³niaj¹c przy tym b³êdy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 dotyczące czasopism dla młodzieży,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trudem uzyskuje i przekazuje informacje, wyra¿a swoje opinie i preferencje, pyta o opinie i preferencje innych (czasopisma), pope³niaj¹c przy tym liczne b³êdy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znaleźć w tekście określonych informacji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słownictwa dotyczącego czasopism dla młodzieży,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nie potrafi uzyskiwaæ i przekazywaæ informacji, wyra¿aæ swoich opinii i preferencji, pytaæ o opinie i preferencje innych (czasopisma)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46.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Present perfect and past simple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różnice w zastosowaniu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bezbłędnie używa ich w zdaniach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wyrażenia czasowe używane z czasami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przedstawia fakty z przeszłości, opisuje swoje doświadczenia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różnice w zastosowaniu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poprawnie używa ich w zdaniach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wyrażenia czasowe używane z czasami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przedstawia fakty z przeszłości, opisuje swoje doświadczenia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różnice w zastosowaniu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zazwyczaj poprawnie i samodzielnie używa ich w zdaniach,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przeważnie zna wyrażenia czasowe używane z czasami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informacje, przedstawia fakty z przeszłości, opisuje swoje doświadczenia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różnice w zastosowaniu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pomocą nauczyciela używa ich w zdaniach,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wyrażenia czasowe używane z czasami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przedstawia fakty z przeszłości, opisuje swoje doświadczenia,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różnice w zastosowaniu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trudem używa ich w zdaniach,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wyrażenia czasowe używane z czasami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przedstawia fakty z przeszłości, opisuje swoje doświadczenia,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różnic w zastosowaniu czasów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 umie użyć ich w zdaniach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wyrażeń czasowych używanych z czasami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przedstawiać faktów z przeszłości, opisywać swoich doświadczeń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47.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An email – favourite website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swoją ulubioną stronę internetową, przedstawia jej zalety i wady i stosuje formalny styl wypowiedzi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stosuje w wypowiedzi pisemnej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moreover, in addition, and, however, but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bezbłędnie stosuje je w wypowiedzi pisemnej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podane spójniki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 (ulubiona strona internetowa)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i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swoją ulubioną stronę internetową, przedstawia jej zalety i wady i stosuje formalny styl wypowiedzi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w wypowiedzi pisemnej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moreover, in addition, and, however, but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poprawnie stosuje je w wypowiedzi pisemnej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podane spójniki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(ulubiona strona internetowa)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błędy, tworzy wypowiedź pisemną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(e-mail)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swoją ulubioną stronę internetową, przedstawia jej zalety i wady i stosuje formalny styl wypowiedzi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stosuje w wypowiedzi pisemnej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moreover, in addition, and, however,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zazwyczaj poprawnie stosuje je w wypowiedzi pisemnej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tłumaczy podane spójniki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poprawnei uzyskuje i przekazuje informacje (ulubiona strona internetowa)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z pomocą nauczyciela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swoją ulubioną stronę internetową, przedstawia jej zalety i wady i stosuje formalny styl wypowiedzi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stosuje w wypowiedzi pisemnej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niektóre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moreover, in addition, and, however, but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stosuje je w wypowiedzi pisemnej,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tłumaczy podane spójniki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(ulubiona strona internetowa),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tworzy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prostą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swoją ulubioną stronę internetową, przedstawia jej zalety i wady i stosuje formalny styl wypowiedzi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z trudem stosuje w wypowiedzi pisemnej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moreover, in addition, and, however, but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stosuje je w wypowiedzi pisemnej,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tłumaczy podane spójniki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(ulubiona strona internetowa),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tworzyć wypowiedzi pisemnej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swoją ulubioną stronę internetową, przedstawia jej zalety i wady i stosuje formalny styl wypowiedzi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stosować w wypowiedzi pisemnej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spójników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moreover, in addition, and, however, but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 umie ich stosować w wypowiedzi pisemnej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podanych spójników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(ulubiona strona internetowa)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48.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Making arrangements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rozpoczyna, prowadzi i kończy rozmowę towarzyską; uzyskuje i przekazuje informacje i wyjaśnienia; proponuje, przyjmuje i odrzuca propozycje i sugestie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bezbłędnie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How’s things?, Are you doing anything this afternoon?, They rock!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uzupe³nia dialog podanymi zdaniami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zdania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łatwością i bezbłędnie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zaplanowanych czynności przyszłych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rozpoczyna, prowadzi i kończy rozmowę towarzyską; uzyskuje i przekazuje informacje i wyjaśnienia; proponuje, przyjmuje i odrzuca propozycje i sugestie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poprawnie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How’s things?, Are you doing anything this afternoon?, They rock!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uzupe³nia dialog podanymi zdaniami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zdania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zaplanowanych czynności przyszłych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samodzielnie i poprawnie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popełniając nieliczne błędy, rozpoczyna, prowadzi i kończy rozmowę towarzyską; uzyskuje i przekazuje informacje i wyjaśnienia; proponuje, przyjmuje i odrzuca propozycje i sugestie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zna i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How’s things?, Are you doing anything this afternoon?, They rock!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uzupe³nia dialog podanymi zdaniami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tłumaczy zdania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przeważnie poprawnie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zaplanowanych czynności przyszłych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przeważnie samodzielnie znajduje w tekście określone informacje,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popełniając błędy, rozpoczyna, prowadzi i kończy rozmowę towarzyską; uzyskuje i przekazuje informacje i wyjaśnienia; proponuje, przyjmuje i odrzuca propozycje i sugestie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nauczyciela,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How’s things?, Are you doing anything this afternoon?, They rock!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uzupe³nia dialog podanymi zdaniami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tłumaczy zdania z j. polskiego na j. angielski, popełniając przy tym błędy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zaplanowanych czynności przyszłych,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wypowiedzi ze słuchu: z pomocą nauczyciela znajduje w tekście określone informacje,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rozpoczyna, prowadzi i kończy rozmowę towarzyską; uzyskuje i przekazuje informacje i wyjaśnienia; proponuje, przyjmuje i odrzuca propozycje i sugestie,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How’s things?, Are you doing anything this afternoon?, They rock!,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uzupe³nia dialog podanymi zdaniami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tłumaczy zdania z j. polskiego na j. angielski,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trudem stosuje czas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zaplanowanych czynności przyszłych,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rozumie wypowiedzi ze słuchu: popełniając liczne błędy, z trudem znajduje w tekście określone informacje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rozpoczynać, prowadzić i kończyć rozmowy towarzyskiej; uzyskiwać i przekazywać informacji i wyjaśnień; proponować, przyjmować i odrzucać propozycji i sugestii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nie zna i nie potrafi stosować zwrotów: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How’s things?, Are you doing anything this afternoon?, They rock!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uzupe³niæ dialogu podanymi zdaniami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zdań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umie stosować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zaplanowanych czynności przyszłych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 i nie potrafi znaleźć w tekście określonych informacji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49.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rozpoznaje związki pomiędzy poszczególnymi częściami tekstu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 i wyjaśnienia (korzystanie z e-booków)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i samodzielnie rozpoznaje związki pomiędzy poszczególnymi częściami tekstu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i wyjaśnienia (korzystanie z e-booków)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rozpoznaje związki pomiędzy poszczególnymi częściami tekstu, popełniając przy tym nieliczne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 i wyjaśnienia (korzystanie z e-booków)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rozpoznaje związki pomiędzy poszczególnymi częściami tekstu,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i wyjaśnienia (korzystanie z e-booków),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rozpoznaje związki pomiędzy poszczególnymi częściami tekstu,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i wyjaśnienia (korzystanie z e-booków),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rozpoznać związków pomiędzy poszczególnymi częściami tekstu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i wyjaśnień (korzystanie z e-booków)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c>
          <w:tcPr>
            <w:tcW w:w="14144" w:type="dxa"/>
            <w:gridSpan w:val="3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FINAL FRONTIERS</w:t>
            </w: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51.</w:t>
            </w:r>
          </w:p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Prepositions of movement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z łatwością stosuje przyimki ruchu,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podpisuje ilustracje </w:t>
            </w:r>
            <w:bookmarkStart w:id="2" w:name="OLE_LINK1"/>
            <w:bookmarkStart w:id="3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podanymi przyimkami</w:t>
            </w:r>
          </w:p>
          <w:bookmarkEnd w:id="2"/>
          <w:bookmarkEnd w:id="3"/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bezbłędnie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stosuje przyimki ruchu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podpisuje ilustracje podanymi przyimkami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przeważnie zna i zazwyczaj poprawnie stosuje przyimki ruchu 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podpisuje ilustracje podanymi przyimkami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przyimki ruchu,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podpisuje ilustracje podanymi przyimkami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przyimki ruchu,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z trudem podpisuje ilustracje podanymi przyimkami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przyimków ruchu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podpisać ilustracji podanymi przyimkami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52.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From Spain to outer space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turystyki kosmicznej,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uk³ada podane wydarzenia w kolejnoœci chronologicznej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uzyskuje i przekazuje informacje, wyraża swoje opinie i pyta o opinie innych (turystyka kosmiczna)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określa główną myśl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turystyki kosmicznej,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uk³ada podane wydarzenia w kolejnoœci chronologicznej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swoje opinie i pyta o opinie innych (turystyka kosmiczna)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i poprawnie określa główną myśl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i rozumie słownictwo dotyczące turystyki kosmicznej, które zostało zastosowane w tekście pisany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przewa¿nie poprawnie uk³ada podane wydarzenia w kolejnoœci chronologicznej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informacje, wyraża swoje opinie i pyta o opinie innych (turystyka kosmiczna)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tekstu i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 pomocą nauczyciela jest w stanie zrozumieć słownictwo dotyczące turystyki kosmicznej,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 uk³ada podane wydarzenia w kolejnoœci chronologicznej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wyraża swoje opinie i pyta o opinie innych (turystyka kosmiczna),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potrafi zrozumieć słownictwo dotyczące turystyki kosmicznej, które zostało zastosowane w tekście pisany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uk³ada podane wydarzenia w kolejnoœci chronologicznej, pope³niaj¹c przy tym liczne b³êdy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wyraża swoje opinie i pyta o opinie innych (turystyka kosmiczna),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tekstu 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turystyki kosmicznej, które zostało zastosowane w tekście pisany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u³o¿yæ podanych wydarzeñ w kolejnoœci chronologicznej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umie uzyskiwać i przekazywać informacji, wyrażać swoich opinii i pytać o opinie innych (turystyka kosmiczna)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53.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will and might, be going to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bezbłędnie je stosuje w zdaniach twierdzących i przeczących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bezbłędnie ją stosuje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łatwością uzyskuje i przekazuje informacje (wakacyjna wycieczka), używając konstrukcji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czasowniki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poprawnie je stosuje w zdaniach twierdzących i przeczących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poprawnie ją stosuje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poprawnie uzyskuje i przekazuje informacje (wakacyjna wycieczka), używając konstrukcji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stosuje je w zdaniach twierdzących i przeczących,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stosuje ją w zdaniach twierdzących, przeczących, pytaniach i krótkich odpowiedziach,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zazwyczaj poprawnie uzyskuje i przekazuje informacje (wakacyjna wycieczka), używając konstrukcji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stosuje je w zdaniach twierdzących i przeczących,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stosuje ją w zdaniach twierdzących, przeczących, pytaniach i krótkich odpowiedziach,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błędami uzyskuje i przekazuje informacje (wakacyjna wycieczka), używając konstrukcji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 trudem stosuje je w zdaniach twierdzących i przeczących,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konstrukcję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trudem stosuje ją w zdaniach twierdzących, przeczących, pytaniach i krótkich odpowiedziach,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trudem i licznymi błędami uzyskuje i przekazuje informacje (wakacyjna wycieczka), używając konstrukcji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nie potrafi ich stosować w zdaniach twierdzących i przeczących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konstrukcji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 potrafi jej stosować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nie potrafi uzyskiwać i przekazywać informacji (wakacyjna wycieczka), używając konstrukcji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 going to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54.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Extreme adjectives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doskonale rozumie wypowiedzi ze s³uchu: bezb³êdnie 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doskonale zna i bezb³êdnie u¿ywa przymiotników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wyrażających duże natężenie jakiejś cechy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równie¿ spoza materia³u podrêcznikowego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przyporz¹dkowuje przymiotniki okreœlaj¹ce cechy ekstremalne do ich neutralnych odpowiedników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przedstawia fakty z przeszłości (wycieczka szkolna), opisuje swoje doświadczenia, wyraża swoje opinie i intencje na przyszłość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wypowiedzi ze słuchu: samodzielnie i poprawnie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używa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przymiotników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wyrażających duże natężenie jakiejś cechy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przyporz¹dkowuje przymiotniki okreœlaj¹ce cechy ekstremalne do ich neutralnych odpowiedników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przedstawia fakty z przeszłości (wycieczka szkolna), opisuje swoje doświadczenia, wyraża swoje opinie i intencje na przyszłość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większość wypowiedzi ze słuchu: zazwyczaj samodzielnie i poprawnie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i zazwyczaj poprawnie u¿ywa przymiotników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wyrażających duże natężenie jakiejś cechy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przyporz¹dkowuje przymiotniki okreœlaj¹ce cechy ekstremalne do ich neutralnych odpowiedników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 zazwyczaj poprawnie przedstawia fakty z przeszłości (wycieczka szkolna), opisuje swoje doświadczenia, wyraża swoje opinie i intencje na przyszłość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część wypowiedzi ze słuchu: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z pomoc¹ nauczyciela znajduje w tekœcie okreœlone informacje,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czêœciowo zna i u¿ywa przymiotników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wyrażających duże natężenie jakiejś cechy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przyporz¹dkowuje przymiotniki okreœlaj¹ce cechy ekstremalne do ich neutralnych odpowiedników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przedstawia fakty z przeszłości (wycieczka szkolna), opisuje swoje doświadczenia, wyraża swoje opinie i intencje na przyszłość,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rozumie wypowiedzi ze słuchu: z trudem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s³abo zna i z trudem u¿ywa przymiotników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wyrażających duże natężenie jakiejś cechy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liczne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przyporz¹dkowuje przymiotniki okreœlaj¹ce cechy ekstremalne do ich  neutralnych odpowiedników, pope³niaj¹c przy tym liczne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przedstawia fakty z przeszłości (wycieczka szkolna), opisuje swoje doświadczenia, wyraża swoje opinie i intencje na przyszłość,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znaleŸæ w tekœcie okreœlonych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zna i nie potrafi u¿ywaæ przymiotników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wyrażających duże natężenie jakiejś cechy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przyporz¹dkowaæ przymiotników okreœlaj¹cych cechy ekstremalne do ich neutralnych odpowiedników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przedstawiać faktów z przeszłości (wycieczka szkolna), opisywać swoich doświadczeń, wyrażać swoich opinii i intencji na przyszłość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55.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Antarctic cruise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rozumie tekst pisany: z łatwością i bezbłędnie określa główną myśl tekstu, znajduje w tekście określone informacje oraz rozpoznaje związki pomiędzy poszczególnymi częściami tekstu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bezbłędnie rozumie słownictwo dotyczące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wycieczki na Antarktydê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i wyrażenia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³atwoœci¹ i bezb³êdnie wyra¿a i uzasadnia swoje opinie i ¿yczenia, pyta o opinie i ¿yczenia innych, zgadza siê i sprzeciwia siê (opinie na temat wycieczki na Antarktydê)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określa główną myśl tekstu, znajduje w tekście określone informacje oraz rozpoznaje związki pomiędzy poszczególnymi częściami tekstu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rozumie słownictwo dotyczące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wycieczki na Antarktydê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i wyrażenia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poprawnie wyra¿a i uzasadnia swoje opinie i ¿yczenia, pyta o opinie i ¿yczenia innych, zgadza siê i sprzeciwia siê (opinie na temat wycieczki na Antarktydê)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określa główną myśl tekstu, znajduje w tekście określone informacje oraz rozpoznaje związki pomiędzy poszczególnymi częściami tekstu, popełniając przy tym nieliczne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i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wycieczki na Antarktydê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które zostało zastosowane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i wyrażenia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wyra¿a i uzasadnia swoje opinie i ¿yczenia, pyta o opinie i ¿yczenia innych, zgadza siê i sprzeciwia siê (opinie na temat wycieczki na Antarktydê), pope³niaj¹c przy tym nieliczne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tekstu, znajduje w tekście określone informacje oraz rozpoznaje związki pomiędzy poszczególnymi częściami tekstu,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potrafi zrozumieć słownictwo dotyczące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wycieczki na Antarktydê,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pomoc¹ nauczyciela wyra¿a i uzasadnia swoje opinie i ¿yczenia, pyta o opinie i ¿yczenia innych, zgadza siê i sprzeciwia siê (opinie na temat wycieczki na Antarktydê), pope³niaj¹c przy tym b³êdy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tekstu, znajduje w tekście określone informacje oraz rozpoznaje związki pomiędzy poszczególnymi częściami tekstu,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potrafi zrozumieć słownictwo dotyczące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wycieczki na Antarktydê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trudem wyra¿a i uzasadnia swoje opinie i ¿yczenia, pyta o opinie i ¿yczenia innych, zgadza siê i sprzeciwia siê (opinie na temat wycieczki na Antarktydê ), pope³niaj¹c przy tym liczne b³êdy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tekstu, znaleźć w tekście określonych informacji oraz rozpoznać związków pomiędzy poszczególnymi częściami tekstu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rozumie słownictwa dotyczącego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wycieczki na Antarktydê,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i wyrażeń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nie potrafi wyra¿aæ i uzasadniaæ swoich opinii i ¿yczeñ, pytaæ o opinie i ¿yczenia innych, zgadzaæ siê i sprzeciwiaæ siê (opinie na temat wycieczki na Antarktydê)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56.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First conditional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doskonale zna i bezb³êdnie stosuje pierwszy tryb warunkowy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bezb³êdnie stosuje wyra¿enie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unless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pierwszym trybie warunkowym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poprawnie stosuje pierwszy tryb warunkowy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poprawnie stosuje wyra¿enie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unless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pierwszym trybie warunkowym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stosuje pierwszy tryb warunkowy, pope³niaj¹c nieliczne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zazwyczaj poprawnie stosuje wyra¿enie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unless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pierwszym trybie warunkowym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czêœciowo zna i z pomoc¹ nauczyciela stosuje pierwszy tryb warunkowy, pope³niaj¹c przy tym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pomoc¹ nauczyciela stosuje wyra¿enie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unless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pierwszym trybie warunkowym, pope³niaj¹c przy tym b³êdy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s³abo zna i z trudem stosuje pierwszy tryb warunkowy, pope³niaj¹c przy tym 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trudem stosuje wyra¿enie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unless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pierwszym trybie warunkowym, pope³niaj¹c przy tym liczne b³êdy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zna i nie potrafi stosowaæ pierwszego trybu warunkowego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umie stosowaæ wyra¿enia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unless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pierwszym trybie warunkowym</w:t>
            </w: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57.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An informal letter – a description of a place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(list nieformalny), w której opisuje miejsce odwiedzone na wakacjach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stosuje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używa w wypowiedzi pisemnej pierwszego trybu warunkowego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 (opis odwiedzonego miejsca)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i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(list nieformalny), w której opisuje miejsce odwiedzone na wakacjach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używa w wypowiedzi pisemnej pierwszego trybu warunkowego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(opis odwiedzonego miejsca)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przeważnie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(list nieformalny), w której opisuje miejsce odwiedzone na wakacjach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stosuje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używa w wypowiedzi pisemnej pierwszego trybu warunkowego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 (opis odwiedzonego miejsca)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b³êdy,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(list nieformalny), w której opisuje miejsce odwiedzone na wakacjach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stosuje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używa w wypowiedzi pisemnej pierwszego trybu warunkowego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(opis odwiedzonego miejsca),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liczne b³êdy, z du¿ym trudem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(list nieformalny), w której opisuje miejsce odwiedzone na wakacjach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z trudem stosuje spójniki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używa w wypowiedzi pisemnej pierwszego trybu warunkowego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(opis odwiedzonego miejsca),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tworzyć wypowiedzi pisemnej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(listu nieformalnego), w której opisuje miejsce odwiedzone na wakacjach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stosować spójników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użyć w wypowiedzi pisemnej pierwszego trybu warunkowego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(opis odwiedzonego miejsca)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58.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Booking a room in a hotel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rozpoczyna, prowadzi i kończy rozmowę; stosuje formy grzecznościowe; uzyskuje i przekazuje informacje; wyraża swoje preferencje i pyta o preferencje innych (rezerwacja pokoju hotelowego)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dopasowuje zdjęcia pokoi hotelowych do ich opisów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dopasowuje wyrazy i zwroty w j. angielskim do ich polskich odpowiedników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bezbłędnie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I’d like to book a twin room., I’d like to make a reservation., Hang on a minute.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wyrażenia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rozpoczyna, prowadzi i kończy rozmowę; stosuje formy grzecznościowe; uzyskuje i przekazuje informacje; wyraża swoje preferencje i pyta o preferencje innych (rezerwacja pokoju hotelowego)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zdjęcia pokoi hotelowych do ich opisów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wyrazy i zwroty w j. angielskim do ich polskich odpowiedników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poprawnie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I’d like to book a twin room., I’d like to make a reservation., Hang on a minute.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wyrażenia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poprawnie i samodzielnie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rozpoczyna, prowadzi i kończy rozmowę; stosuje formy grzecznościowe; uzyskuje i przekazuje informacje; wyraża swoje preferencje i pyta o preferencje innych (rezerwacja pokoju hotelowego)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poprawnie dopasowuje zdjęcia pokoi hotelowych do ich opisów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dopasowuje wyrazy i zwroty w j. angielskim do ich polskich odpowiedników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zna i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I’d like to book a twin room., I’d like to make a reservation., Hang on a minute.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tłumaczy wyrażenia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przeważnie samodzielnie znajduje w tekście określone informacje, popełniając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popełniając błędy, z pomocą nauczyciela rozpoczyna, prowadzi i kończy rozmowę; stosuje formy grzecznościowe; uzyskuje i przekazuje informacje; wyraża swoje preferencje i pyta o preferencje innych (rezerwacja pokoju hotelowego)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dopasowuje zdjęcia pokoi hotelowych do ich opisów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dopasowuje wyrazy i zwroty w j. angielskim do ich polskich odpowiedników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I’d like to book a twin room., I’d like to make a reservation., Hang on a minute.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z pomocą nauczyciela tłumaczy wyrażenia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wypowiedzi ze słuchu: z pomocą nauczyciela znajduje w tekście określone informacje, popełniając przy tym błędy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popełniając liczne błędy, z trudem rozpoczyna, prowadzi i kończy rozmowę; stosuje formy grzecznościowe; uzyskuje i przekazuje informacje; wyraża swoje preferencje i pyta o preferencje innych (rezerwacja pokoju hotelowego)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dopasowuje zdjęcia pokoi hotelowych do ich opisów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dopasowuje wyrazy i zwroty w j. angielskim do ich polskich odpowiedników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zwroty: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I’d like to book a twin room., I’d like to make a reservation., Hang on a minute.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tłumaczy wyrażenia z j. polskiego na j. angielski,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rozpoczynać, prowadzić i kończyć rozmowy; stosować form grzecznościowych; uzyskiwać i przekazywać informacji; wyrażać swoich preferencji i pytać o preferencje innych (rezerwacja pokoju hotelowego)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dopasować zdjęć pokoi hotelowych do ich opisów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dopasować wyrazów i zwrotów w j. angielskim do ich polskich odpowiedników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nie zna i nie potrafi stosować zwrotów: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I’d like to book a twin room., I’d like to make a reservation., Hang on a minute.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wyrażeń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59.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przekszta³ca podane wyrazy na inne czêœci mowy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wybiera w³aœciwe t³umaczenia fragmentów zdañ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uzupe³nia luki w tekœcie pod wzglêdem leksykalnym i gramatycznym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fragmenty zdań z j. polskiego na j. angielski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przekszta³ca podane wyrazy na inne czêœci mowy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wybiera w³aœciwe t³umaczenia fragmentów zdañ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uzupe³nia luki w tekœcie pod wzglêdem leksykalnym i gramatycznym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fragmenty zdań z j. polskiego na j. angielski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przekszta³ca podane wyrazy na inne czêœci mowy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wybiera w³aœciwe t³umaczenia fragmentów zdañ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nieliczne b³êdy, uzupe³nia luki w tekœcie pod wzglêdem leksykalnym i gramatycznym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tłumaczy fragmenty zdań z j. polskiego na j. angielski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 przekszta³ca podane wyrazy na inne czêœci mowy, pope³niaj¹c przy tym b³êdy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wybiera w³aœciwe t³umaczenia fragmentów zdañ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z pomoc¹ nauczyciela uzupe³nia luki w tekœcie pod wzglêdem leksykalnym i gramatycznym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z pomocą nauczyciela tłumaczy fragmenty zdań z j. polskiego na j. angielski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przekszta³ca podane wyrazy na inne czêœci mowy, pope³niaj¹c przy tym liczne b³êdy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wybiera w³aœciwe t³umaczenia fragmentów zdañ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uzupe³nia luki w tekœcie pod wzglêdem leksykalnym i gramatycznym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tłumaczy fragmenty zdań z j. polskiego na j. angielski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przekszta³ciæ podanych wyrazów na inne czêœci mowy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wybraæ w³aœciwych t³umaczeñ fragmentów zdañ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uzupe³niæ luk w tekœcie pod wzglêdem leksykalnym i gramatycznym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fragmentów zdań z j. polskiego na j. angielski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c>
          <w:tcPr>
            <w:tcW w:w="14144" w:type="dxa"/>
            <w:gridSpan w:val="3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GLOBAL CITIZENS</w:t>
            </w: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61.</w:t>
            </w:r>
          </w:p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Global issues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z łatwością posługuje się słownictwem dotyczącym ogólnoświatowych problemów 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nazywa problemy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i bezbłędnie przyporządkowuje nagłówki z gazet do podanych problemów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przedstawia fakty z teraźniejszości (problemy w Polsce i w rozwijającym się świecie)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posługuje się słownictwem dotyczącym ogólnoświatowych problemów 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nazywa problemy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nagłówki z gazet do podanych problemów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przedstawia fakty z teraźniejszości (problemy w Polsce i w rozwijającym się świecie)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zna i przeważnie poprawnie posługuje się słownictwem dotyczącym ogólnoświatowych problemów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nazywa problemy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przyporządkowuje nagłówki z gazet do podanych problemów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samodzielnie i poprawnie uzyskuje i przekazuje informacje, przedstawia fakty z teraźniejszości (problemy w Polsce i w rozwijającym się świecie)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posługuje się słownictwem dotyczącym ogólnoświatowych problemów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poprawnie nazywa problemy przedstawione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przyporządkowuje nagłówki z gazet do podanych problemów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przedstawia fakty z teraźniejszości (problemy w Polsce i w rozwijającym się świecie),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posługuje się słownictwem dotyczącym ogólnoświatowych problemów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nazywa problemy przedstawione na zdjęciach 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przyporządkowuje nagłówki z gazet do podanych problemów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przedstawia fakty z teraźniejszości (problemy w Polsce i w rozwijającym się świecie),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potrafi posługiwać się słownictwem dotyczącym ogólnoświatowych problemów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nazwać problemów przedstawionych na zdjęciach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nagłówków z gazet do podanych problemów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przedstawiać faktów z teraźniejszości (problemy w Polsce i w rozwijającym się świecie)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62.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Please help the Global Village Fund!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związane z problemami dzisiejszego świata,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wyraża swoje opinie, pyta o opinie innych, uzyskuje i przekazuje informacje (problemy w globalnej wiosce)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związane z problemami dzisiejszego świata,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wyraża swoje opinie, pyta o opinie innych, uzyskuje i przekazuje informacje (problemy w globalnej wiosce)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rozumie słownictwo związane z problemami dzisiejszego świata,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wyraża swoje opinie, pyta o opinie innych, uzyskuje i przekazuje informacje (problemy w globalnej wiosce)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częściowo rozumie słownictwo związane z problemami dzisiejszego świata,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wyraża swoje opinie, pyta o opinie innych, uzyskuje i przekazuje informacje (problemy w globalnej wiosce), popełniając przy tym błędy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 związane z problemami dzisiejszego świata,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wyraża swoje opinie, pyta o opinie innych, uzyskuje i przekazuje informacje (problemy w globalnej wiosce), popełniając przy tym liczne błędy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związanego z problemami dzisiejszego świata, które zostało użyte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wyrażać swoich opinii, pytać o opinie innych, uzyskiwać i przekazywać informacji (problemy w globalnej wiosce)</w:t>
            </w: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63.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Second conditional</w:t>
            </w:r>
          </w:p>
        </w:tc>
        <w:tc>
          <w:tcPr>
            <w:tcW w:w="141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doskonale zna i bezb³êdnie stosuje drugi tryb warunkowy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doskonale zna ró¿nicê w zastosowaniu i bezb³êdnie u¿ywa czasowników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was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drugim trybie warunkowym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poprawnie stosuje drugi tryb warunkowy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ró¿nicê w zastosowaniu i poprawnie u¿ywa czasowników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was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drugim trybie warunkowym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 i stosuje drugi tryb warunkowy, pope³niaj¹c nieliczne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ró¿nicê w zastosowaniu i zazwyczaj poprawnie u¿ywa czasowników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was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drugim trybie warunkowym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czêœciowo zna i z pomoc¹ nauczyciela stosuje drugi tryb warunkowy, pope³niaj¹c przy tym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zna ró¿nicê w zastosowaniu i u¿ywa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was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drugim trybie warunkowym, pope³niaj¹c przy tym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s³abo zna i z trudem stosuje drugi tryb warunkowy, pope³niaj¹c przy tym 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s³abo zna ró¿nicê w zastosowaniu czasowników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was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u¿ywa ich, pope³niaj¹c przy tym liczne b³êdy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zna i nie potrafi stosowaæ drugiego trybu warunkowego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zna ró¿nicy w zastosowaniu i nie potrafi u¿ywaæ czasowników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 xml:space="preserve">was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were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 drugim trybie warunkowym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64.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get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doskonale rozumie wypowiedzi ze s³uchu: bezb³êdnie okreœla g³ówn¹ myœl poszczególnych czêœci tekstu i 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podpisuje ilustracje pytaniami w drugim trybie warunkowym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pisze zdania na temat osób z nagrania audio, wykorzystuj¹c drugi tryb warunkowy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i bezbłędnie stosuje różne znaczenia czasownika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get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z ³atwoœci¹ i bezb³êdnie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wyjaśnienia oraz wyraża przypuszczenia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wypowiedzi ze słuchu: samodzielnie i poprawnie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okreœla g³ówn¹ myœl poszczególnych czêœci tekstu i 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podpisuje ilustracje pytaniami w drugim trybie warunkowym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pisze zdania na temat osób z nagrania audio, wykorzystuj¹c drugi tryb warunkowy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stosuje różne znaczenia czasownika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get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poprawnie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wyjaśnienia oraz wyraża przypuszczenia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rozumie wypowiedzi ze słuchu: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okreœla g³ówn¹ myœl poszczególnych czêœci tekstu i znajduje w tekœcie okreœlone informacje, pope³niaj¹c przy tym nieliczne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podpisuje ilustracje pytaniami w drugim trybie warunkowym, pope³niaj¹c nieliczne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przewa¿nie poprawnie pisze zdania na temat osób z nagrania audio, wykorzystuj¹c drugi tryb warunkowy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zazwyczaj poprawnie stosuje różne znaczenia czasownika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get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zazwyczaj poprawnie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wyjaśnienia oraz wyraża przypuszczenia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część wypowiedzi ze słuchu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: z pomoc¹ nauczyciela okreœla g³ówn¹ myœl poszczególnych czêœci tekstu i znajduje w tekœcie okreœlone informacje,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pomoc¹ nauczyciela podpisuje ilustracje pytaniami w drugim trybie warunkowym,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błędy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z pomoc¹ nauczyciela pisze zdania na temat osób z nagrania audio, wykorzystuj¹c drugi tryb warunkowy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stosuje różne znaczenia czasownika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z pomoc¹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wyjaśnienia oraz wyraża przypuszczenia,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rozumie wypowiedzi ze słuchu: z trudem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okreœla g³ówn¹ myœl poszczególnych czêœci tekstu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popełniając przy tym 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podpisuje ilustracje pytaniami w drugim trybie warunkowym, pope³niaj¹c przy tym liczne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pisze zdania na temat osób z nagrania audio, wykorzystuj¹c drugi tryb warunkowy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różne znaczenia czasownika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z trudem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wyjaśnienia oraz wyraża przypuszczenia,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okreœliæ g³ównej myœli poszczególnych czêœci tekstu i znaleŸæ w tekœcie okreœlonych informacji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podpisaæ ilustracji pytaniami w drugim trybie warunkowym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napisaæ zdañ na temat osób z nagrania audio, wykorzystuj¹c drugi tryb warunkowy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potrafi stosować różnych znaczeń czasownika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get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parach, nie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uzyskiwać i przekazywać informacji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wyjaśnień ani wyrażać przypuszczeń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65.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Become an active citizen!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fragmentu tekstu i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organizacji non-profit,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i wyrażenia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³atwoœci¹ uzyskuje i bezb³êdnie przekazuje informacje i wyjaœnienia, wyra¿a i uzasadnia swoje opinie i preferencje, pyta o preferencje innych (organizacje non-profit)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i samodzielnie określa główną myśl fragmentu tekstu i znajduje w tekście określone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organizacji non-profit,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i wyrażenia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uzyskuje i poprawnie przekazuje informacje i wyjaœnienia, wyra¿a i uzasadnia swoje opinie i preferencje, pyta o preferencje innych (organizacje non-profit)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większość tekstu pisanego: przeważnie samodzielnie określa główną myśl fragmentu tekstu i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i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organizacji non-profit, które zostało zastosowane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i wyrażenia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uzyskuje i przekazuje informacje i wyjaœnienia, wyra¿a i uzasadnia swoje opinie i preferencje, pyta o preferencje innych (organizacje non-profit), pope³niaj¹c przy tym nieliczne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fragmentu tekstu i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dotyczące organizacji non-profit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pomoc¹ nauczyciela uzyskuje i przekazuje informacje i wyjaœnienia, wyra¿a i uzasadnia swoje opinie i preferencje, pyta o preferencje innych (organizacje non-profit), pope³niaj¹c przy tym b³êdy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fragmentu tekstu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potrafi zrozumieć słownictwo dotyczące organizacji non-profit,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z trudem uzyskuje i przekazuje informacje i wyjaœnienia, wyra¿a i uzasadnia swoje opinie i preferencje, pyta o preferencje innych (organizacje non-profit), pope³niaj¹c 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fragmentu tekstu ani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organizacji non-profit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i wyrażeń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pracuj¹c w grupie, nie potrafi uzyskaæ i przekazywaæ informacji i wyjaœnieñ, wyra¿aæ i uzasadniaæ swoich opinii i preferencji, pytaæ o preferencje innych (organizacje non-profit)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66.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Adverbs of possibility and probability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używa przysłówków wyrażających możliwość i prawdopodobieństwo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dopasowuje wyrażenia w j. polskim do ich angielskich odpowiedników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 i wyraża przypuszczenia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używa przysłówków wyrażających możliwość i prawdopodobieństwo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wyrażenia w j. polskim do ich angielskich odpowiedników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i wyraża przypuszczenia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poprawnie używa przysłówków wyrażających możliwość i prawdopodobieństwo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poprawnie dopasowuje wyrażenia w j. polskim do ich angielskich odpowiedników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 i wyraża przypuszczenia,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używa przysłówków wyrażających możliwość i prawdopodobieństwo,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dopasowuje wyrażenia w j. polskim do ich angielskich odpowiedników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i wyraża przypuszczenia,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używa przysłówków wyrażających możliwość i prawdopodobieństwo,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dopasowuje wyrażenia w j. polskim do ich angielskich odpowiedników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i wyraża przypuszczenia,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używać przysłówków wyrażających możliwość i prawdopodobieństwo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dopasować wyrażeń w j. polskim do ich angielskich odpowiedników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ani wyrażać przypuszczeń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67.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 composition – my opinion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(wypracowanie zawieraj¹ce opiniê), w której wyra¿a i uzasadnia swoje pogl¹dy i ¿yczenia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i bezbłędnie stosuje w wypowiedzi pisemnej zwroty wyrażające opinie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stosuje w wypowiedzi pisemnej drugi tryb warunkowy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i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(wypracowanie zawieraj¹ce opiniê), w której wyra¿a i uzasadnia swoje pogl¹dy i ¿yczenia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stosuje w wypowiedzi pisemnej zwroty wyrażające opinie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stosuje w wypowiedzi pisemnej drugi tryb warunkowy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przeważnie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(wypracowanie zawieraj¹ce opiniê), w której wyra¿a i uzasadnia swoje pogl¹dy i ¿yczenia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stosuje w wypowiedzi pisemnej zwroty wyrażające opinie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stosuje w wypowiedzi pisemnej drugi tryb warunkowy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(wypracowanie zawieraj¹ce opiniê), w której wyra¿a i uzasadnia swoje pogl¹dy i ¿yczenia,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stosuje w wypowiedzi pisemnej zwroty wyrażające opinie,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stosuje w wypowiedzi pisemnej drugi tryb warunkowy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tworzy prostą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(wypracowanie zawieraj¹ce opiniê), w której wyra¿a i uzasadnia swoje pogl¹dy i ¿yczenia, pope³niaj¹c przy tym liczne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stosuje w wypowiedzi pisemnej zwroty wyrażające opinie,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stosuje w wypowiedzi pisemnej drugi tryb warunkowy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utworzyć wypowiedzi pisemnej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(wypracowania zawieraj¹cego opiniê), w której wyra¿a i uzasadnia swoje pogl¹dy i ¿yczenia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stosować w wypowiedzi pisemnej zwrotów wyrażających opinie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stosować w wypowiedzi pisemnej drugiego trybu warunkowego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68.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Agreeing and disagreeing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wyraża swoje opinie i pyta o opinie innych, zgadza się i sprzeciwia się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odpowiada na pytania dotyczące podanych organizacji pozarządowych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i bezbłędnie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 do I., Neither do I., I suppose so., No way!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t³umaczy zdania i wyra¿enia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swobodnie i bezb³êdnie przyporz¹dkowuje wyra¿enia z dialogu do odpowiednich funkcji (zgadzanie siê, sprzeciwianie siê, akceptowanie propozycji, odrzucanie propozycji)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i bezbłędnie używa poznanych wyrażeń do napisania swoich reakcji na podane opinie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swoje opinie i pyta o opinie innych, zgadza się i sprzeciwia się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odpowiada na pytania dotyczące podanych organizacji pozarządowych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 do I., Neither do I., I suppose so., No way!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t³umaczy zdania i wyra¿enia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przyporz¹dkowuje wyra¿enia z dialogu do odpowiednich funkcji (zgadzanie siê, sprzeciwianie siê, akceptowanie propozycji, odrzucanie propozycji)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używa poznanych wyrażeń do napisania swoich reakcji na podane opinie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samodzielnie i poprawnie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informacje, wyraża swoje opinie i pyta o opinie innych, zgadza się i sprzeciwia się,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odpowiada na pytania dotyczące podanych organizacji pozarządowych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zna i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 do I., Neither do I., I suppose so., No way!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nieliczne b³êdy, t³umaczy zdania i wyra¿enia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nieliczne b³êdy, przyporz¹dkowuje wyra¿enia z dialogu do odpowiednich funkcji (zgadzanie siê, sprzeciwianie siê, akceptowanie propozycji, odrzucanie propozycji)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używa poznanych wyrażeń do napisania swoich reakcji na podane opinie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przeważnie samodzielnie znajduje w tekście określone informacje,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wyraża swoje opinie i pyta o opinie innych, zgadza się i sprzeciwia się,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odpowiada na pytania dotyczące podanych organizacji pozarządowych,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 do I., Neither do I., I suppose so., No way!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t³umaczy zdania i wyra¿enia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przyporz¹dkowuje wyra¿enia z dialogu do odpowiednich funkcji (zgadzanie siê, sprzeciwianie siê, akceptowanie propozycji, odrzucanie propozycji)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używa poznanych wyrażeń do napisania swoich reakcji na podane opinie,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wypowiedzi ze słuchu: z pomocą nauczyciela znajduje w tekście określone informacje,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wyraża swoje opinie i pyta o opinie innych, zgadza się i sprzeciwia się,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odpowiada na pytania dotyczące podanych organizacji pozarządowych,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 do I., Neither do I., I suppose so., No way!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t³umaczy zdania i wyra¿enia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przyporz¹dkowuje wyra¿enia z dialogu do odpowiednich funkcji (zgadzanie siê, sprzeciwianie siê, akceptowanie propozycji, odrzucanie propozycji)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używa poznanych wyrażeń do napisania swoich reakcji na podane opinie,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wyrażać swoich opinii i pytać o opinie innych, zgadzać się i sprzeciwiać się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odpowiedzieć na pytania dotyczące podanych organizacji pozarządowych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potrafi stosować zwrotów: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 do I., Neither do I., I suppose so., No way!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przet³umaczyæ zdañ i wyra¿eñ z j. polskiego na j. angielski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przyporz¹dkowaæ wyra¿eñ z dialogu do odpowiednich funkcji (zgadzanie siê, sprzeciwianie siê, akceptowanie propozycji, odrzucanie propozycji)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użyć poznanych wyrażeń do napisania swoich reakcji na podane opinie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wypowiedzi ze słuchu: nie potrafi znaleźć w tekście określonych informacji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69.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rozumie tekst pisany: z łatwością i bezbłędnie znajduje w tekście określone informacje 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wyraża swoje opinie i pyta o opinie innych (uzależnienia wśród nastolatków)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samodzielnie i poprawnie znajduje w tekście określone informacje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swoje opinie i pyta o opinie innych (uzależnienia wśród nastolatków)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rozumie wypowiedzi ze słuchu: przeważnie samodzielnie znajduje w tekście określone informacje, popełniając przy tym nieliczne błędy 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większość tekstu pisanego: znajduje w tekście określone informacje, popełniając nieliczne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informacje, wyraża swoje opinie i pyta o opinie innych (uzależnienia wśród nastolatków),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wypowiedzi ze słuchu: z pomocą nauczyciela znajduje w tekście określone informacje, popełniając przy tym błędy 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wyraża swoje opinie i pyta o opinie innych (uzależnienia wśród nastolatków),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wyraża swoje opinie i pyta o opinie innych (uzależnienia wśród nastolatków),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wypowiedzi ze słuchu: nie potrafi znaleźć w tekście określonych informacji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rozumie tekstu pisanego: nie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znaleźć w tekście określonych informacji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wyrażać swoich opinii i pytać o opinie innych (uzależnienia wśród nastolatków)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c>
          <w:tcPr>
            <w:tcW w:w="14144" w:type="dxa"/>
            <w:gridSpan w:val="3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RIGHTS AND RESPONSIBILITIES</w:t>
            </w: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71.</w:t>
            </w:r>
          </w:p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Household chores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 łatwością stosuje słownictwo nazywające podstawowe obowiązki domowe,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podpisuje ilustracje podanymi czynnoœciami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opisuje czynności przedstawione na ilustracjach,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³atwoœci¹ i bezb³êdnie dzieli podane czynnoœci na te u¿ywane z czasownikiem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make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te z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do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swobodnie i bezb³êdnie uzyskuje i przekazuje informacje, wyra¿a swoje opinie i pyta o opinie innych, opowiada o wydarzeniach ¿ycia codziennego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domowe)</w:t>
            </w:r>
          </w:p>
          <w:p w:rsidR="000B367B" w:rsidRDefault="000B367B">
            <w:pPr>
              <w:tabs>
                <w:tab w:val="left" w:pos="2412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stosuje słownictwo nazywające podstawowe obowiązki domowe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podpisuje ilustracje podanymi czynnoœciami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opisuje czynności przedstawione na ilustracjach,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poprawnie dzieli podane czynnoœci na te u¿ywane z czasownikiem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make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te z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do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uzyskuje i przekazuje informacje, wyra¿a swoje opinie i pyta o opinie innych, opowiada o wydarzeniach ¿ycia codziennego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domowe)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i zazwyczaj poprawnie stosuje słownictwo nazywające podstawowe obowiązki domowe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przewa¿nie poprawnie podpisuje ilustracje podanymi czynnoœciami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błędy, opisuje czynności przedstawione na ilustracjach,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zazwyczaj poprawnie dzieli podane czynnoœci na te u¿ywane z czasownikiem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make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te z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do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przeważnie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uzyskuje i przekazuje informacje, wyra¿a swoje opinie i pyta o opinie innych, opowiada o wydarzeniach ¿ycia codziennego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domowe),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nieliczne błędy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słownictwo nazywające podstawowe obowiązki domowe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z pomoc¹ nauczyciela podpisuje ilustracje podanymi czynnoœciami,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opisuje czynności przedstawione na ilustracjach,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b³êdy, dzieli podane czynnoœci na te u¿ywane z czasownikiem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make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te z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do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 uzyskuje i przekazuje informacje, wyra¿a swoje opinie i pyta o opinie innych, opowiada o wydarzeniach ¿ycia codziennego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domowe)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słownictwo nazywające podstawowe obowiązki domowe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podpisuje ilustracje podanymi czynnoœciami, pope³niaj¹c przy tym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z trudem opisuje czynności przedstawione na ilustracjach,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pope³niaj¹c liczne b³êdy, dzieli podane czynnoœci na te u¿ywane z czasownikiem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make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te z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do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uzyskuje i przekazuje informacje, wyra¿a swoje opinie i pyta o opinie innych, opowiada o wydarzeniach ¿ycia codziennego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domowe),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słownictwa nazywającego podstawowe obowiązki domowe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podpisaæ ilustracji podanymi czynnoœciami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opisać czynności przedstawionych na ilustracjach, używając czasu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nie potrafi podzieliæ podanych czynnoœci na te u¿ywane z czasownikiem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make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i te z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eastAsia="pl-PL"/>
              </w:rPr>
              <w:t>do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uzyskiwaæ i przekazywaæ informacji, wyra¿aæ swoich opinii i pytaæ o opinie innych, opowiadaæ o wydarzeniach ¿ycia codziennego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domowe)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72.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Negotiate with your parents!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negocjowania z rodzicami,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wyrażenia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bezbłędnie uzyskuje i przekazuje informacje i wyjaśnienia, przedstawia fakty z teraźniejszości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i samodzielnie określa główną myśl tekstu i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negocjowania z rodzicami,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wyrażenia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i wyjaśnienia, przedstawia fakty z teraźniejszości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rozumie większość tekstu pisanego: przeważnie samodzielnie określa główną myśl tekstu i znajduje w tekście określone informacje, popełniając nieliczne błędy 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zna i rozumie słownictwo dotyczące negocjowania z rodzicami,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wyrażenia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 i wyjaśnienia, przedstawia fakty z teraźniejszości,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tekstu i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jest w stanie zrozumieć słownictwo dotyczące negocjowania z rodzicami,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wyrażenia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 i wyjaśnienia, przedstawia fakty z teraźniejszości,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tekstu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 dotyczące negocjowania z rodzicami,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wyrażenia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i wyjaśnienia, przedstawia fakty z teraźniejszości,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 tekstu 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negocjowania z rodzicami,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wyrażeń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i wyjaśnień, przedstawiać faktów z teraźniejszości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73.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Obligation: have to/don’t have to. Obligation and prohibition: must/mustn’t and have to/don’t have to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 to/don’t have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bezbłędnie stosuje je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must/mustn’t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bezbłędnie stosuje je do wyrażania obowiązku i zakazu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różnicę w zastosowaniu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bezbłędnie używa ich w pytaniach wyrażających prośbę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 i wyjaśnienia, używając poznanych konstrukcji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 to/don’t have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poprawnie stosuje je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must/mustn’t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poprawnie stosuje je do wyrażania obowiązku i zakazu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różnicę w zastosowaniu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poprawnie używa ich w pytaniach wyrażających prośbę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i wyjaśnienia, używając poznanych konstrukcji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 to/don’t have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zazwyczaj poprawnie stosuje je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must/mustn’t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zazwyczaj poprawnie stosuje je do wyrażania obowiązku i zakazu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różnicę w zastosowaniu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używa ich w pytaniach wyrażających prośbę,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poprawnie uzyskuje i przekazuje informacje i wyjaśnienia, używając poznanych konstrukcji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 to/don’t have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pomocą nauczyciela stosuje je w zdaniach twierdzących, przeczących, pytaniach i krótkich odpowiedziach,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must/mustn’t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pomocą nauczyciela stosuje je do wyrażania obowiązku i zakazu,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niezbyt dobrze zna różnicę w zastosowaniu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pomocą nauczyciela używa ich w pytaniach wyrażających prośbę,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błędami uzyskuje i przekazuje informacje i wyjaśnienia, używając poznanych konstrukcji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wyrażenia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 to/don’t have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trudem stosuje je w zdaniach twierdzących, przeczących, pytaniach i krótkich odpowiedziach,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must/mustn’t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trudem stosuje je do wyrażania obowiązku i zakazu,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różnicę w zastosowaniu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 trudem używa ich w pytaniach wyrażających prośbę, popełniając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i licznymi błędami uzyskuje i przekazuje informacje i wyjaśnienia, używając poznanych konstrukcji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wyrażeń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 to/don’t have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 potrafi ich stosować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must/mustn’t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 potrafi ich stosować do wyrażania obowiązku i zakazu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różnicy w zastosowaniu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 potrafi używać ich w pytaniach wyrażających prośbę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nie potrafi uzyskać i przekazać informacji i wyjaśnień, używając poznanych konstrukcji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74.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Words that are verbs and nouns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doskonale rozumie wypowiedzi ze s³uchu: bezb³êdnie 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rozróżnia i stosuje czasowniki i rzeczowniki posiadające identyczną formę,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dopasowuje wyrazy w j. angielskim do ich polskich t³umaczeñ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podpisuje ilustracje podanymi wyrazami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wypowiedzi ze słuchu: poprawnie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rozróżnia i stosuje czasowniki i rzeczowniki posiadające identyczną formę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dopasowuje wyrazy w j. angielskim do ich polskich t³umaczeñ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podpisuje ilustracje podanymi wyrazami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większość wypowiedzi ze słuchu: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informacje, pope³niaj¹c przy tym nieliczne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poprawnie rozróżnia i stosuje czasowniki i rzeczowniki posiadające identyczną formę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nieliczne b³êdy, dopasowuje wyrazy w j. angielskim do ich polskich t³umaczeñ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podpisuje ilustracje podanymi wyrazami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przeważnie poprawnie uzyskuje i przekazuje informacje,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pope³niaj¹c przy tym nieliczne b³êdy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wypowiedzi ze słuchu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: z pomoc¹ nauczyciela znajduje w tekœcie okreœlone informacje, pope³niaj¹c przy tym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rozróżnia i stosuje czasowniki i rzeczowniki posiadające identyczną formę,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z pomoc¹ nauczyciela dopasowuje wyrazy w j. angielskim do ich polskich t³umaczeñ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podpisuje ilustracje podanymi wyrazami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pracując w parach, z pomocą nauczyciela uzyskuje i przekazuje informacje,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przy tym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s³abo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wypowiedzi ze słuchu: z trudem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informacje, pope³niaj¹c przy tym liczne b³êdy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rozróżnia i stosuje czasowniki i rzeczowniki posiadające identyczną formę,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dopasowuje wyrazy w j. angielskim do ich polskich t³umaczeñ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podpisuje ilustracje podanymi wyrazami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znaleŸæ w tekœcie okreœlonych informacji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umie rozróżniać i stosować czasowników i rzeczowników posiadających identyczną formę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dopasowaæ wyrazów w j. angielskim do ich polskich t³umaczeñ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podpisaæ ilustracji podanymi wyrazami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umie uzyskiwać i przekazywać informacji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75.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When is it legal?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młodych ludzi i ograniczeń prawnych,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przekazuje w j. polskim główne myśli z tekstu w j. angielskim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³atwoœci¹ i bezb³êdnie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informacje, wyraża swoje opinie i pyta o opinie innych (ograniczenia wiekowe w Polsce)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i samodzielnie znajduje w tekście określone informacje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młodych ludzi i ograniczeń prawnych,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przekazuje w j. polskim główne myśli z tekstu w j. angielskim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poprawnie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informacje, wyraża swoje opinie i pyta o opinie innych (ograniczenia wiekowe dla pewnych czynności i zachowań w Polsce)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i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młodych ludzi i ograniczeń prawnych, które zostało zastosowane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zazwyczaj przekazuje w j. polskim główne myśli z tekstu w j. angielskim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informacje, wyraża swoje opinie i pyta o opinie innych (ograniczenia wiekowe dla pewnych czynności i zachowań w Polsce)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nieliczne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dotyczące młodych ludzi i ograniczeń prawnych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przekazuje w j. polskim główne myśli z tekstu w j. angielskim,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informacje, wyraża swoje opinie i pyta o opinie innych (ograniczenia wiekowe dla pewnych czynności i zachowań w Polsce)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, pope³niaj¹c przy tym b³êdy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potrafi zrozumieć słownictwo dotyczące młodych ludzi i ograniczeń prawnych,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przekazuje w j. polskim główne myśli z tekstu w j. angielskim,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trudem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uzyskuje i przekazuje informacje, wyraża swoje opinie i pyta o opinie innych (ograniczenia wiekowe dla pewnych czynności i zachowań w Polsce)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tekstu pisanego: nie potrafi znaleźć w tekście określonych informacji 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młodych ludzi i ograniczeń prawnych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przekazać w j. polskim głównych myśli z tekstu w j. angielskim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nie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uzyskiwać i przekazywać informacji, wyrażać swoich opinii i pytać o opinie innych (ograniczenia wiekowe dla pewnych czynności i zachowań w Polsce)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76.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Permission: can, could and be allowed to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pozwolenia w teraźniejszości i przeszłości i bezbłędnie stosuje je w zdaniach twierdzących i przeczących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konstrukcję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 allowed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bezbłędnie stosuje ją w zdaniach twierdzących i przeczących w czasach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 i przedstawia fakty z przeszłości i teraźniejszości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pozwolenia w teraźniejszości i przeszłości i poprawnie stosuje je w zdaniach twierdzących i przeczących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konstrukcję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 allowed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poprawnie stosuje ją w zdaniach twierdzących i przeczących w czasach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i przedstawia fakty z przeszłości i teraźniejszości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pozwolenia w teraźniejszości i przeszłości i stosuje je w zdaniach twierdzących i przeczących,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konstrukcję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 allowed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zazwyczaj poprawnie stosuje ją w zdaniach twierdzących i przeczących w czasach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 i przedstawia fakty z przeszłości i teraźniejszości, popełniając przy tym nieliczne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pozwolenia w teraźniejszości i przeszłości i z pomocą nauczyciela stosuje je w zdaniach twierdzących i przeczących,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konstrukcję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 allowed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 pomocą nauczyciela stosuje ją w zdaniach twierdzących i przeczących w czasach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i przedstawia fakty z przeszłości i teraźniejszości,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czasowniki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pozwolenia w teraźniejszości i przeszłości i z trudem stosuje je w zdaniach twierdzących i przeczących,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konstrukcję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 allowed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 trudem stosuje ją w zdaniach twierdzących i przeczących w czasach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i przedstawia fakty z przeszłości i teraźniejszości,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czasowników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wyrażania pozwolenia w teraźniejszości i przeszłości i nie potrafi stosować ich w zdaniach twierdzących i przeczących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konstrukcji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 allowed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nie potrafi stosować jej w zdaniach twierdzących i przeczących w czasach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ani przedstawiać faktów z przeszłości i teraźniejszości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77.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An email – camp rules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tworzy wypowiedź pisemną (list nieformalny), w której opisuje koledze/koleżance pobyt na obozie i panujące tam zasady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stosuje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stosuje w wypowiedzi pisemnej czasowniki modalne wyrażające obowiązek, zakaz i pozwolenie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tłumaczy fragmenty zdań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i bezbłędnie znajduje i poprawia błędy ortograficzne, gramatyczne i interpunkcyjne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przedstawia fakty z teraźniejszości, wyraża i uzasadnia swoje opinie (pobyt na obozie sportowym)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i samodzielnie tworzy wypowiedź pisemną (list nieformalny), w której opisuje koledze/koleżance pobyt na obozie i panujące tam zasady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w wypowiedzi pisemnej styl nieformalny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stosuje w wypowiedzi pisemnej czasowniki modalne wyrażające obowiązek, zakaz i pozwolenie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fragmenty zdań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znajduje i poprawia błędy ortograficzne, gramatyczne i interpunkcyjne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przedstawia fakty z teraźniejszości, wyraża i uzasadnia swoje opinie (pobyt na obozie sportowym)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przeważnie samodzielnie tworzy wypowiedź pisemną (list nieformalny), w której opisuje koledze/koleżance pobyt na obozie i panujące tam zasady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poprawnie stosuje w wypowiedzi pisemnej wyrażenia nieformalne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stosuje w wypowiedzi pisemnej czasowniki modalne wyrażające obowiązek, zakaz i pozwolenie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tłumaczy fragmenty zdań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znajduje i poprawia błędy ortograficzne, gramatyczne i interpunkcyjne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informacje, przedstawia fakty z teraźniejszości, wyraża i uzasadnia swoje opinie (pobyt na obozie sportowym), popełniając przy tym nieliczne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z pomocą nauczyciela tworzy wypowiedź pisemną (list nieformalny), w której opisuje koledze/koleżance pobyt na obozie i panujące tam zasady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poprawnie stosuje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z pomocą nauczyciela stosuje w wypowiedzi pisemnej czasowniki modalne wyrażające obowiązek, zakaz i pozwolenie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tłumaczy fragmenty zdań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częściowo znajduje i poprawia błędy ortograficzne, gramatyczne i interpunkcyjne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przedstawia fakty z teraźniejszości, wyraża i uzasadnia swoje opinie (pobyt na obozie sportowym),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tworzy wypowiedź pisemną (list nieformalny), w której opisuje koledze/koleżance pobyt na obozie i panujące tam zasady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i licznymi błędami stosuje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stosuje w wypowiedzi pisemnej czasowniki modalne wyrażające obowiązek, zakaz i pozwolenie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tłumaczy fragmenty zdań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trudem znajduje i poprawia błędy ortograficzne, gramatyczne i interpunkcyjne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przedstawia fakty z teraźniejszości, wyraża i uzasadnia swoje opinie (pobyt na obozie sportowym),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utworzyć wypowiedzi pisemnej (listu nieformalnego), w której opisuje koledze/koleżance pobyt na obozie i panujące tam zasady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stosować w wypowiedzi pisemnej styl nieformalny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stosować w wypowiedzi pisemnej czasowników modalnych wyrażających obowiązek, zakaz i pozwolenie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przetłumaczyć fragmentów zdań z j. angielskiego na j. polski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znaleźć i poprawić błędów ortograficznych, gramatycznych i interpunkcyjnych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przedstawiać faktów z teraźniejszości, wyrażać i uzasadniać swoich opinii (pobyt na obozie sportowym)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78.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Advice, obligation and prohibition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 i wyjaśnienia, prosi o radę i udziela rady (poruszanie się rowerem po mieście)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łatwością i bezbłędnie dopasowuje zdania do zdjęć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dopasowuje czasowniki modalne do ich funkcji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³¹czy w logiczn¹ ca³oœæ wypowiedzi w dialogu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i bezbłędnie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Hang on a minute., That’s good to know., Keep left/right.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tłumaczy fragmenty zdań z j. polskiego na j. angielski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 i wyjaśnienia, prosi o radę i udziela rady (poruszanie się rowerem po mieście)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zdania do zdjęć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czasowniki modalne do ich funkcji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³¹czy w logiczn¹ ca³oœæ wypowiedzi w dialogu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poprawnie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Hang on a minute., That’s good to know., Keep left/right.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tłumaczy fragmenty zdań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poprawnie znajduje w tekście określone informacje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 i wyjaśnienia, prosi o radę i udziela rady (poruszanie się rowerem po mieście),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poprawnie dopasowuje zdania do zdjęć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dopasowuje czasowniki modalne do ich funkcji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przewa¿nie poprawnie ³¹czy w logiczn¹ ca³oœæ wypowiedzi w dialogu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zna i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Hang on a minute., That’s good to know., Keep left/right.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tłumaczy fragmenty zdań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 i wyjaśnienia, prosi o radę i udziela rady (poruszanie się rowerem po mieście),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dopasowuje zdania do zdjęć,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dopasowuje czasowniki modalne do ich funkcji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³¹czy w logiczn¹ ca³oœæ wypowiedzi w dialogu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Hang on a minute., That’s good to know., Keep left/right.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tłumaczy fragmenty zdań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wypowiedzi ze słuchu: z pomocą nauczyciela znajduje w tekście określone informacje, popełniając przy tym błędy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 i wyjaśnienia, prosi o radę i udziela rady (poruszanie się rowerem po mieście),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dopasowuje zdania do zdjęć,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 dopasowuje czasowniki modalne do ich funkcji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z trudem ³¹czy w logiczn¹ ca³oœæ wypowiedzi w dialogu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Hang on a minute., That’s good to know., Keep left/right.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tłumaczy fragmenty zdań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 i wyjaśnień, prosić o radę i udzielać rady (poruszanie się rowerem po mieście)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umie dopasować zdań do zdjęć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dopasować czasowników modalnych do ich funkcji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po³¹czyæ w logiczn¹ ca³oœæ wypowiedzi w dialogu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nie zna i nie potrafi stosować zwrotów: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Hang on a minute., That’s good to know., Keep left/right.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przetłumaczyć fragmentów zdań z j. polskiego na j. angielski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79.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bezbłędnie rozumie słownictwo dotyczące problemów nastolatków, które zostało zastosowane w tekstach pisanych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i samodzielnie określa główną myśl tekstu, główną myśl poszczególnych części tekstu i znajduje w tekście określone informacje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rozumie słownictwo dotyczące problemów nastolatków, które zostało zastosowane w tekstach pisanych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określa główną myśl tekstu, główną myśl poszczególnych części tekstu i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zna i zazwyczaj rozumie słownictwo dotyczące problemów nastolatków, które zostało zastosowane w tekstach pisanych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tekstu, główną myśl poszczególnych części tekstu i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jest w stanie zrozumieć słownictwo dotyczące problemów nastolatków, które zostało zastosowane w tekstach pisanych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tekstu, główną myśl poszczególnych części tekstu i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 dotyczące problemów nastolatków, które zostało zastosowane w tekstach pisanych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określić głównej myśli tekstu, głównej myśli poszczególnych części tekstu i znaleźć w tekście określonych informacji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problemów nastolatków, które zostało zastosowane w tekstach pisanych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c>
          <w:tcPr>
            <w:tcW w:w="14144" w:type="dxa"/>
            <w:gridSpan w:val="3"/>
            <w:shd w:val="clear" w:color="auto" w:fill="FFC000"/>
          </w:tcPr>
          <w:p w:rsidR="000B367B" w:rsidRDefault="000B367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BODY AND SOUL</w:t>
            </w: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LEKCJA 81.</w:t>
            </w:r>
          </w:p>
          <w:p w:rsidR="000B367B" w:rsidRDefault="000B367B">
            <w:pPr>
              <w:spacing w:after="0" w:line="162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pl-PL"/>
              </w:rPr>
              <w:t>Appearance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z łatwością stosuje słownictwo związane z wyglądem człowieka (ozdoby ciała), również spoza materiału podręcznikowego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dopasowuje odpowiednie wyrazy do podanych opisów wyglądu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wyraża i uzasadnia swoje opinie i preferencje, pyta o opinie i preferencje innych (wygląd zewnętrzny i ozdoby)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stosuje słownictwo związane z wyglądem człowieka (ozdoby ciała)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dopasowuje odpowiednie wyrazy do podanych opisów wyglądu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i uzasadnia swoje opinie i preferencje, pyta o opinie i preferencje innych (wygląd zewnętrzny i ozdoby)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poprawnie stosuje słownictwo związane z wyglądem człowieka (ozdoby ciała)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dopasowuje odpowiednie wyrazy do podanych opisów wyglądu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informacje, wyraża i uzasadnia swoje opinie i preferencje, pyta o opinie i preferencje innych (wygląd zewnętrzny i ozdoby),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słownictwo związane z wyglądem człowieka (ozdoby ciała),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poprawnie dopasowuje odpowiednie wyrazy do podanych opisów wyglądu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wyraża i uzasadnia swoje opinie i preferencje, pyta o opinie i preferencje innych (wygląd zewnętrzny i ozdoby),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słownictwo związane z wyglądem człowieka (ozdoby ciała),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dopasowuje odpowiednie wyrazy do podanych opisów wyglądu,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wyraża i uzasadnia swoje opinie i preferencje, pyta o opinie i preferencje innych (wygląd zewnętrzny i ozdoby),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słownictwa związanego z wyglądem człowieka (ozdoby ciała)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dopasować odpowiednich wyrazów do podanych opisów wyglądu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umie uzyskiwać i przekazywać informacji, wyrażać i uzasadniać swoich opinii i preferencji, pytać o opinie i preferencje innych (wygląd zewnętrzny i ozdoby)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82.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Off to wig school!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rozumie słownictwo dotyczące rytuałów i zwyczajów,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bezbłędnie uzyskuje i przekazuje informacje, wyraża i uzasadnia swoje opinie, pyta o opinie innych i opisuje swoje doświadczenia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poprawnie znajduje w tekście określone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prawie zawsze rozumie słownictwo dotyczące rytuałów i zwyczajów,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i uzasadnia swoje opinie, pyta o opinie innych i opisuje swoje doświadczenia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tekst pisany: przeważnie samodzielnie znajduje w tekście określone informacje,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zazwyczaj rozumie słownictwo dotyczące rytuałów i zwyczajów,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przeważnie poprawnie uzyskuje i przekazuje informacje, wyraża i uzasadnia swoje opinie, pyta o opinie innych i opisuje swoje doświadczenia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jest w stanie zrozumieć słownictwo dotyczące rytuałów i zwyczajów,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wyraża i uzasadnia swoje opinie, pyta o opinie innych i opisuje swoje doświadczenia,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rozumie słownictwo dotyczące rytuałów i zwyczajów,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wyraża i uzasadnia swoje opinie, pyta o opinie innych i opisuje swoje doświadczenia, popełniając przy tym 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 znaleźć w tekście określonych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rytuałów i zwyczajów,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wyrażać i uzasadniać swoich opinii, pytać o opinie innych ani opisywać swoich doświadczeń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83.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The passive: present simple. Active to passive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i bezbłędnie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stosuje zasady przekształcania zdań ze strony czynnej na stronę bierną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używa strony biernej do uzyskiwania i przekazywania informacji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stosuje zasady przekształcania zdań ze strony czynnej na stronę bierną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używa strony biernej do uzyskiwania i przekazywania informacji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zna i zazwyczaj poprawnie stosuje zasady przekształcania zdań ze strony czynnej na stronę bierną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używa strony biernej do uzyskiwania i przekazywania informacji, popełniając przy tym nieliczne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zasady przekształcania zdań ze strony czynnej na stronę bierną,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używa strony biernej do uzyskiwania i przekazywania informacji, popełniając przy tym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zasady przekształcania zdań ze strony czynnej na stronę bierną,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używa strony biernej do uzyskiwania i przekazywania informacji,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potrafi stosować strony biernej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zasad przekształcania zdań ze strony czynnej na stronę bierną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używać strony biernej do uzyskiwania i przekazywania informacji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84.</w:t>
            </w:r>
          </w:p>
          <w:p w:rsidR="000B367B" w:rsidRDefault="000B3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Adjective prefixes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doskonale rozumie wypowiedzi ze s³uchu: bezb³êdnie 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z łatwością stosuje przedrostki tworzące przymiotniki o przeciwnym znaczeniu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korzystaj¹c ze s³ownika, bezb³êdnie przypisuje podane przymiotniki do przyrostków, z którymi siê ³¹cz¹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wypowiedzi ze słuchu: poprawnie i samodzielnie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stosuje przedrostki tworzące przymiotniki o przeciwnym znaczeniu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korzystaj¹c ze s³ownika, poprawnie przypisuje podane przymiotniki do przyrostków, z którymi siê ³¹cz¹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większość wypowiedzi ze słuchu: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informacje, pope³niaj¹c przy tym nieliczne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stosuje przedrostki tworzące przymiotniki o przeciwnym znaczeniu, popełniając przy tym nieliczne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korzystaj¹c ze s³ownika, zazwyczaj poprawnie przypisuje podane przymiotniki do przyrostków, z którymi siê ³¹cz¹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część wypowiedzi ze słuchu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: z pomoc¹ nauczyciela znajduje w tekœcie okreœlone informacje, pope³niaj¹c przy tym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przedrostki tworzące przymiotniki o przeciwnym znaczeniu, popełniając przy tym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nauczyciela, korzystaj¹c ze s³ownika, przypisuje podane przymiotniki do przyrostków, z którymi siê ³¹cz¹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rozumie wypowiedzi ze słuchu: z trudem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znajduje w tekœcie okreœlone informacje,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przedrostki tworzące przymiotniki o przeciwnym znaczeniu,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korzystaj¹c ze s³ownika, z trudem przypisuje podane przymiotniki do przyrostków, z którymi siê ³¹cz¹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znaleŸæ w tekœcie okreœlonych informacji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przedrostków tworzących przymiotniki o przeciwnym znaczeniu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korzystaj¹c ze s³ownika, nie potrafi przypisaæ podanych przymiotników do przyrostków, z którymi siê ³¹cz¹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85.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Starting school early is ‘cruel’ to teens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tekst pisany: z łatwością określa główną myśl tekstu, znajduje w tekście określone informacje, rozpoznaje związki pomiędzy poszczególnymi częściami tekstu i rozróżnia formalny i nieformalny styl wypowiedzi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rozumie słownictwo dotyczące samopoczucia uczniów w szkole,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³atwoœci¹ i bezb³êdnie uzyskuje i przekazuje informacje, wyra¿a i uzasadnia swoje opinie i pogl¹dy,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 swoje preferencje, pyta o preferencje innych, zgadza się i sprzeciwia się (wczesne wstawanie)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pisany: samodzielnie i poprawnie określa główną myśl tekstu, znajduje w tekście określone informacje, rozpoznaje związki pomiędzy poszczególnymi częściami tekstu i rozróżnia formalny i nieformalny styl wypowiedzi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słownictwo dotyczące samopoczucia uczniów w szkole,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poprawnie uzyskuje i przekazuje informacje, wyra¿a i uzasadnia swoje opinie i pogl¹dy,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 swoje preferencje, pyta o preferencje innych, zgadza się i sprzeciwia się (wczesne wstawanie)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większość tekstu pisanego: przeważnie samodzielnie określa główną myśl tekstu, znajduje w tekście określone informacje, rozpoznaje związki pomiędzy poszczególnymi częściami tekstu i rozróżnia formalny i nieformalny styl wypowiedzi, popełniając przy tym nieliczne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i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samopoczucia uczniów w szkole, które zostało zastosowane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poprawnie przyporządkowuje wyrazy z tekstu do ich definicji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uzyskuje i przekazuje informacje, wyra¿a i uzasadnia swoje opinie i pogl¹dy,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 swoje preferencje, pyta o preferencje innych, zgadza się i sprzeciwia się (wczesne wstawanie),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przy tym nieliczne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rozumie tekst pisany: z pomocą nauczyciela określa główną myśl tekstu, znajduje w tekście określone informacje, rozpoznaje związki pomiędzy poszczególnymi częściami tekstu i rozróżnia formalny i nieformalny styl wypowiedzi,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potrafi zrozumieć słownictwo dotyczące samopoczucia uczniów w szkole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przyporządkowuje wyrazy z tekstu do ich definicji, popełniając przy tym błędy</w:t>
            </w:r>
          </w:p>
          <w:p w:rsidR="000B367B" w:rsidRDefault="000B36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pomoc¹ nauczyciela uzyskuje i przekazuje informacje, wyra¿a i uzasadnia swoje opinie i pogl¹dy,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 swoje preferencje, pyta o preferencje innych, zgadza się i sprzeciwia się (wczesne wstawanie)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, pope³niaj¹c przy tym b³êdy 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tekst pisany: z trudem określa główną myśl tekstu, znajduje w tekście określone informacje, rozpoznaje związki pomiędzy poszczególnymi częściami tekstu i rozróżnia formalny i nieformalny styl wypowiedzi, popełniając przy tym liczne błędy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potrafi zrozumieć słownictwo dotyczące samopoczucia uczniów w szkole, które zostało zastosowane w tekście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z trudem uzyskuje i przekazuje informacje, wyra¿a i uzasadnia swoje opinie i pogl¹dy,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 swoje preferencje, pyta o preferencje innych, zgadza się i sprzeciwia się (wczesne wstawanie)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pope³niaj¹c przy tym liczne b³êdy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rozumie tekstu pisanego: nie potrafi: określić głównej myśli tekstu, znaleźć w tekście określonych informacji, rozpoznać związków pomiędzy poszczególnymi częściami tekstu i rozróżnić formalnego i nieformalnego stylu wypowiedzi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rozumie słownictwa dotyczącego samopoczucia uczniów w szkole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, które zosta³o zastosowane w tekœcie pisanym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przyporządkować wyrazów z tekstu do ich definicji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pracuj¹c w grupie, nie potrafi uzyskiwaæ i przekazywaæ informacji, wyra¿aæ i uzasadniaæ swoich opinii i pogl¹dów,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wyrażać swoich preferencji, pytać o preferencje innych, zgadzać się i sprzeciwiać się (wczesne wstawanie)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86.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The passive: past simple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i bezbłędnie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 zna i bezbłędnie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 i pytaniach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357" w:hanging="35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poprawnie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 i pytaniach </w:t>
            </w: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 i pytaniach, popełniając przy tym nieliczne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 i pytaniach,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stronę bierną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 i pytaniach,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potrafi stosować strony biernej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zna i nie potrafi stosować strony biernej w czasie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zdaniach twierdzących, przeczących i pytaniach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LEKCJA 87.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An email – an invitation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 z zaproszeniem na festiwal muzyczny)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ludzi i miejsca oraz intencje, nadzieje i plany na przyszłość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 zna i bezbłędnie stosuje w wypowiedzi pisemnej zwroty używane do zapraszania i proponowania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stosuje w wypowiedzi pisemnej stronę bierną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i bezbłędnie uzyskuje i przekazuje informacje, wyraża swoje preferencje i pyta o preferencje innych</w:t>
            </w:r>
          </w:p>
          <w:p w:rsidR="000B367B" w:rsidRDefault="000B3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i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 z zaproszeniem na festiwal muzyczny)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ludzi i miejsca oraz intencje, nadzieje i plany na przyszłość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poprawnie stosuje w wypowiedzi pisemnej zwroty używane do zapraszania i proponowania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stosuje w wypowiedzi pisemnej stronę bierną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uzyskuje i przekazuje informacje, wyraża swoje preferencje i pyta o preferencje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nieliczne błędy, przeważnie samodzielnie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 z zaproszeniem na festiwal muzyczny)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ludzi i miejsca oraz intencje, nadzieje i plany na przyszłość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przeważnie zna i stosuje w wypowiedzi pisemnej zwroty używane do zapraszania i proponowania, popełniając przy tym nieliczne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stosuje w wypowiedzi pisemnej stronę bierną 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uzyskuje i przekazuje informacje, wyraża swoje preferencje i pyta o preferencje innych, popełniając przy tym nieliczne błędy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z pomocą nauczyciela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 z zaproszeniem na festiwal muzyczny)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ludzi i miejsca oraz intencje, nadzieje i plany na przyszłość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zna i z pomocą nauczyciela stosuje w wypowiedzi pisemnej zwroty używane do zapraszania i proponowania, popełniając przy tym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błędy, stosuje w wypowiedzi pisemnej stronę bierną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uzyskuje i przekazuje informacje, wyraża swoje preferencje i pyta o preferencje innych, popełniając przy tym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tworzy wypowiedź pisemną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 z zaproszeniem na festiwal muzyczny)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ludzi i miejsca oraz intencje, nadzieje i plany na przyszłość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zna i z trudem stosuje w wypowiedzi pisemnej zwroty używane do zapraszania i proponowania, popełniając przy tym liczne błędy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liczne błędy, z trudem stosuje w wypowiedzi pisemnej stronę bierną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uzyskuje i przekazuje informacje, wyraża swoje preferencje i pyta o preferencje innych,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utworzyć wypowiedzi pisemnej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(e-maila z zaproszeniem na festiwal muzyczny)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której opisuje ludzi i miejsca oraz intencje, nadzieje i plany na przyszłość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 i nie potrafi stosować w wypowiedzi pisemnej zwrotów używanych do zapraszania i proponowania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stosować w wypowiedzi pisemnej strony biernej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uzyskiwać i przekazywać informacji, wyrażać swoich preferencji i pytać o preferencje innych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LEKCJA 88.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Accepting and declining invitations</w:t>
            </w: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łatwością rozpoczyna, prowadzi i kończy rozmowę; proponuje, przyjmuje i odrzuca propozycje i sugestie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odpowiada na pytania do zaproszenia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uzupe³nia dialog podanymi pytaniami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doskonale zna i bezbłędnie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Would you like to …?, Shall we …?, How about …?, Thanks, but I can’t make it.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odnajduje w dialogu angielskie odpowiedniki zdań i zwrotów podanych w j. polskim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³atwoœci¹ i bezb³êdnie uzupe³nia tabelê zwrotami s³u¿¹cymi do zapraszania, akceptowania zaproszeñ i odrzucania zaproszeñ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poprawnie rozpoczyna, prowadzi i kończy rozmowę; proponuje, przyjmuje i odrzuca propozycje i sugestie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odpowiada na pytania do zaproszenia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uzupe³nia dialog podanymi pytaniami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zna i poprawnie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Would you like to …?, Shall we …?, How about …?, Thanks, but I can’t make it.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odnajduje w dialogu angielskie odpowiedniki zdań i zwrotów podanych w j. polskim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uzupe³nia tabelê zwrotami s³u¿¹cymi do zapraszania, akceptowania zaproszeñ i odrzucania zaproszeñ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wypowiedzi ze słuchu: poprawnie znajduje w tekście określone informacje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rozpoczyna, prowadzi i kończy rozmowę; proponuje, przyjmuje i odrzuca propozycje i sugestie,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przewa¿nie poprawnie odpowiada na pytania do zaproszenia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uzupe³nia dialog podanymi pytaniami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zazwyczaj zna i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Would you like to …?, Shall we …?, How about …?, Thanks, but I can’t make 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nieliczne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błędy, odnajduje w dialogu angielskie odpowiedniki zdań i zwrotów podanych w j. polskim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nieliczne b³êdy, uzupe³nia tabelê zwrotami s³u¿¹cymi do zapraszania, akceptowania zaproszeñ i odrzucania zaproszeñ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pomocą nauczyciela rozpoczyna, prowadzi i kończy rozmowę; proponuje, przyjmuje i odrzuca propozycje i sugestie,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odpowiada na pytania do zaproszenia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 uzupe³nia dialog podanymi pytaniami, pope³niaj¹c przy tym b³êdy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zna i z pomocą nauczyciela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Would you like to …?, Shall we …?, How about …?, Thanks, but I can’t make 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błędy, częściowo odnajduje w dialogu angielskie odpowiedniki zdań i zwrotów podanych w j. polskim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 uzupe³nia tabelê zwrotami s³u¿¹cymi do zapraszania, akceptowania zaproszeñ i odrzucania zaproszeñ, pope³niaj¹c przy tym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rozumie wypowiedzi ze słuchu: z pomocą nauczyciela znajduje w tekście określone informacje, popełniając przy tym błędy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z trudem rozpoczyna, prowadzi i kończy rozmowę; proponuje, przyjmuje i odrzuca propozycje i sugestie,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odpowiada na pytania do zaproszenia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uzupe³nia dialog podanymi pytaniami, pope³niaj¹c przy tym liczne b³êdy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słabo zna i z trudem stosuje zwroty: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Would you like to …?, Shall we …?, How about …?, Thanks, but I can’t make 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popełniając przy tym liczne błędy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liczne błędy, z trudem odnajduje w dialogu angielskie odpowiedniki zdań i zwrotów podanych w j. polskim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uzupe³nia tabelê zwrotami s³u¿¹cymi do zapraszania, akceptowania zaproszeñ i odrzucania zaproszeñ, pope³niaj¹c przy tym liczne b³êdy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rozumie wypowiedzi ze słuchu: z trudem znajduje w tekście określone informacje,  popełniając przy tym liczne błędy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pracując w parach, nie potrafi rozpoczynać, prowadzić i kończyć rozmowy; proponować, przyjmować i odrzucać propozycje i sugestie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umie odpowiedzieæ na pytania do zaproszenia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uzupe³niæ dialogu podanymi pytaniami</w:t>
            </w:r>
          </w:p>
          <w:p w:rsidR="000B367B" w:rsidRDefault="000B367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nie zna i nie potrafi stosować zwrotów: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Would you like to …?, Shall we …?, How about …?, Thanks, but I can’t make it.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potrafi odnaleźć w dialogu angielskich odpowiedników zdań i zwrotów podanych w j. polskim </w:t>
            </w:r>
          </w:p>
          <w:p w:rsidR="000B367B" w:rsidRDefault="000B367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uzupe³niæ tabeli zwrotami s³u¿¹cymi do zapraszania, akceptowania zaproszeñ i odrzucania zaproszeñ</w:t>
            </w:r>
          </w:p>
          <w:p w:rsidR="000B367B" w:rsidRDefault="000B367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0B367B" w:rsidRDefault="000B367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 w:val="restart"/>
          </w:tcPr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  <w:t>LEKCJA 89.</w:t>
            </w:r>
          </w:p>
          <w:p w:rsidR="000B367B" w:rsidRDefault="000B367B">
            <w:pPr>
              <w:pStyle w:val="BodyText3"/>
              <w:jc w:val="left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uzupełnia luki w tekście pod względem leksykalnym i gramatycznym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uzupe³nia zdania brakuj¹cymi wyrazami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bezb³êdnie wybiera w³aœciw¹ opcjê uzupe³niaj¹c¹ lukê w zdaniu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uzupełnia luki w tekście pod względem leksykalnym i gramatycznym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poprawnie uzupe³nia zdania brakuj¹cymi wyrazami 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poprawnie wybiera w³aœciw¹ opcjê uzupe³niaj¹c¹ lukê w zdaniu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uzupełnia luki w tekście pod względem leksykalnym i gramatycznym, popełniając przy tym nieliczne błędy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uzupe³nia zdania brakuj¹cymi wyrazami, pope³niaj¹c przy tym nieliczne b³êdy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zazwyczaj poprawnie wybiera w³aœciw¹ opcjê uzupe³niaj¹c¹ lukê w zdaniu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uzupełnia luki w tekście pod względem leksykalnym i gramatycznym, popełniając przy tym błędy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pomoc¹ nauczyciela uzupe³nia zdania brakuj¹cymi wyrazami, pope³niaj¹c przy tym b³êdy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b³êdy, wybiera w³aœciw¹ opcjê uzupe³niaj¹c¹ lukê w zdaniu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0B367B" w:rsidRDefault="000B367B">
            <w:pPr>
              <w:spacing w:line="24" w:lineRule="atLeas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Nawet z du¿¹ pomoc¹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 uzupełnia luki w tekście pod względem leksykalnym i gramatycznym, popełniając przy tym liczne błędy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z trudem uzupe³nia zdania brakuj¹cymi wyrazami, pope³niaj¹c przy tym liczne b³êdy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pope³niaj¹c liczne b³êdy, wybiera w³aœciw¹ opcjê uzupe³niaj¹c¹ lukê w zdaniu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0B367B">
        <w:trPr>
          <w:cantSplit/>
          <w:trHeight w:val="85"/>
        </w:trPr>
        <w:tc>
          <w:tcPr>
            <w:tcW w:w="2660" w:type="dxa"/>
            <w:vMerge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0B367B" w:rsidRDefault="000B367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Pomimo pomocy nauczyciela:</w:t>
            </w:r>
          </w:p>
          <w:p w:rsidR="000B367B" w:rsidRDefault="000B36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uzupełnić luk w tekście pod względem leksykalnym i gramatycznym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uzupe³niæ zdañ brakuj¹cym wyrazem</w:t>
            </w:r>
          </w:p>
          <w:p w:rsidR="000B367B" w:rsidRDefault="000B367B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nie potrafi wybraæ w³aœciwej opcji uzupe³niaj¹cej lukê w zdaniu</w:t>
            </w:r>
          </w:p>
          <w:p w:rsidR="000B367B" w:rsidRDefault="000B367B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</w:tbl>
    <w:p w:rsidR="000B367B" w:rsidRDefault="000B367B">
      <w:pPr>
        <w:rPr>
          <w:rFonts w:ascii="Times New Roman" w:hAnsi="Times New Roman" w:cs="Times New Roman"/>
        </w:rPr>
      </w:pPr>
    </w:p>
    <w:p w:rsidR="000B367B" w:rsidRDefault="000B367B">
      <w:pPr>
        <w:rPr>
          <w:rFonts w:ascii="Times New Roman" w:hAnsi="Times New Roman" w:cs="Times New Roman"/>
        </w:rPr>
      </w:pPr>
    </w:p>
    <w:sectPr w:rsidR="000B367B" w:rsidSect="000B367B">
      <w:footerReference w:type="default" r:id="rId7"/>
      <w:pgSz w:w="16838" w:h="11906" w:orient="landscape"/>
      <w:pgMar w:top="851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7B" w:rsidRDefault="000B36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B367B" w:rsidRDefault="000B36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7B" w:rsidRDefault="000B367B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0B367B" w:rsidRDefault="000B367B">
    <w:pPr>
      <w:pStyle w:val="Footer"/>
      <w:ind w:right="360"/>
      <w:jc w:val="center"/>
      <w:rPr>
        <w:rFonts w:ascii="Times" w:hAnsi="Times" w:cs="Times"/>
        <w:i/>
        <w:iCs/>
        <w:color w:val="808080"/>
        <w:sz w:val="18"/>
        <w:szCs w:val="18"/>
      </w:rPr>
    </w:pPr>
    <w:r>
      <w:rPr>
        <w:rFonts w:ascii="Times New Roman" w:hAnsi="Times New Roman" w:cs="Times New Roman"/>
        <w:i/>
        <w:iCs/>
        <w:color w:val="808080"/>
        <w:sz w:val="18"/>
        <w:szCs w:val="18"/>
      </w:rPr>
      <w:t>Voices 3 – Kryteria oceniania</w:t>
    </w:r>
    <w:r>
      <w:rPr>
        <w:rFonts w:ascii="Times New Roman" w:hAnsi="Times New Roman" w:cs="Times New Roman"/>
        <w:i/>
        <w:iCs/>
        <w:color w:val="808080"/>
        <w:sz w:val="18"/>
        <w:szCs w:val="18"/>
      </w:rPr>
      <w:br/>
    </w:r>
    <w:r>
      <w:rPr>
        <w:rFonts w:ascii="Times" w:hAnsi="Times" w:cs="Times"/>
        <w:i/>
        <w:iCs/>
        <w:color w:val="808080"/>
        <w:sz w:val="18"/>
        <w:szCs w:val="18"/>
      </w:rPr>
      <w:t>© Macmillan Polska 2012</w:t>
    </w:r>
  </w:p>
  <w:p w:rsidR="000B367B" w:rsidRDefault="000B36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7B" w:rsidRDefault="000B36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B367B" w:rsidRDefault="000B36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406"/>
    <w:multiLevelType w:val="hybridMultilevel"/>
    <w:tmpl w:val="465E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F056681"/>
    <w:multiLevelType w:val="hybridMultilevel"/>
    <w:tmpl w:val="5EEE4C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7A4327"/>
    <w:multiLevelType w:val="hybridMultilevel"/>
    <w:tmpl w:val="C6044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33559A5"/>
    <w:multiLevelType w:val="hybridMultilevel"/>
    <w:tmpl w:val="31B4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A646B56"/>
    <w:multiLevelType w:val="hybridMultilevel"/>
    <w:tmpl w:val="369C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C1C6490"/>
    <w:multiLevelType w:val="hybridMultilevel"/>
    <w:tmpl w:val="9E3CD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C2C7D5B"/>
    <w:multiLevelType w:val="hybridMultilevel"/>
    <w:tmpl w:val="DE3E8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D172517"/>
    <w:multiLevelType w:val="hybridMultilevel"/>
    <w:tmpl w:val="394EC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575320B"/>
    <w:multiLevelType w:val="hybridMultilevel"/>
    <w:tmpl w:val="100AD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4253592"/>
    <w:multiLevelType w:val="hybridMultilevel"/>
    <w:tmpl w:val="45B45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6D550B8"/>
    <w:multiLevelType w:val="hybridMultilevel"/>
    <w:tmpl w:val="AECE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  <w:sz w:val="12"/>
        <w:szCs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725487"/>
    <w:multiLevelType w:val="hybridMultilevel"/>
    <w:tmpl w:val="7DFA6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7B"/>
    <w:rsid w:val="000B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pPr>
      <w:spacing w:after="0" w:line="240" w:lineRule="auto"/>
      <w:ind w:left="720"/>
    </w:pPr>
    <w:rPr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l-PL"/>
    </w:rPr>
  </w:style>
  <w:style w:type="character" w:customStyle="1" w:styleId="spelle">
    <w:name w:val="spelle"/>
    <w:basedOn w:val="DefaultParagraphFont"/>
    <w:uiPriority w:val="9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pPr>
      <w:spacing w:after="0" w:line="240" w:lineRule="auto"/>
      <w:jc w:val="center"/>
    </w:pPr>
    <w:rPr>
      <w:rFonts w:ascii="Times" w:hAnsi="Times" w:cs="Times"/>
      <w:b/>
      <w:bCs/>
      <w:color w:val="00000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" w:hAnsi="Times" w:cs="Times"/>
      <w:b/>
      <w:bCs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cstheme="minorBidi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lang w:eastAsia="en-US"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rPr>
      <w:b/>
      <w:bCs/>
    </w:rPr>
  </w:style>
  <w:style w:type="character" w:customStyle="1" w:styleId="TematkomentarzaZnak1">
    <w:name w:val="Temat komentarza Znak1"/>
    <w:basedOn w:val="CommentTextChar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uiPriority w:val="99"/>
    <w:rPr>
      <w:rFonts w:ascii="Calibri" w:hAnsi="Calibri" w:cs="Calibri"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NagwekZnak1">
    <w:name w:val="Nagłówek Znak1"/>
    <w:basedOn w:val="DefaultParagraphFont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StopkaZnak1">
    <w:name w:val="Stopka Znak1"/>
    <w:basedOn w:val="DefaultParagraphFont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EndnoteTextChar">
    <w:name w:val="Endnote Text Char"/>
    <w:basedOn w:val="DefaultParagraphFont"/>
    <w:uiPriority w:val="99"/>
    <w:rPr>
      <w:rFonts w:ascii="Calibri" w:hAnsi="Calibri" w:cs="Calibri"/>
    </w:rPr>
  </w:style>
  <w:style w:type="paragraph" w:styleId="EndnoteText">
    <w:name w:val="endnote text"/>
    <w:basedOn w:val="Normal"/>
    <w:link w:val="EndnoteTextChar1"/>
    <w:uiPriority w:val="99"/>
    <w:rPr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rFonts w:ascii="Calibri" w:hAnsi="Calibri" w:cs="Calibri"/>
      <w:lang w:eastAsia="en-US"/>
    </w:rPr>
  </w:style>
  <w:style w:type="character" w:customStyle="1" w:styleId="TekstprzypisukocowegoZnak1">
    <w:name w:val="Tekst przypisu końcowego Znak1"/>
    <w:basedOn w:val="DefaultParagraphFont"/>
    <w:uiPriority w:val="99"/>
    <w:rPr>
      <w:rFonts w:ascii="Calibri" w:hAnsi="Calibri" w:cs="Calibri"/>
      <w:lang w:eastAsia="en-US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-32766</Words>
  <Characters>-32766</Characters>
  <Application>Microsoft Office Outlook</Application>
  <DocSecurity>0</DocSecurity>
  <Lines>0</Lines>
  <Paragraphs>0</Paragraphs>
  <ScaleCrop>false</ScaleCrop>
  <Company>macmillan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VOICES 2 KRYTERIA OCENIANIA</dc:title>
  <dc:subject/>
  <dc:creator>Sylwia</dc:creator>
  <cp:keywords/>
  <dc:description/>
  <cp:lastModifiedBy>Wlasciciel</cp:lastModifiedBy>
  <cp:revision>2</cp:revision>
  <cp:lastPrinted>2011-09-01T12:20:00Z</cp:lastPrinted>
  <dcterms:created xsi:type="dcterms:W3CDTF">2013-09-12T10:05:00Z</dcterms:created>
  <dcterms:modified xsi:type="dcterms:W3CDTF">2013-09-12T10:05:00Z</dcterms:modified>
</cp:coreProperties>
</file>